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494" w14:textId="77777777" w:rsidR="00530A6E" w:rsidRPr="009320EB" w:rsidRDefault="00ED29DF" w:rsidP="00ED29DF">
      <w:pPr>
        <w:pStyle w:val="Titel"/>
        <w:rPr>
          <w:rStyle w:val="IntensiveHervorhebung"/>
        </w:rPr>
      </w:pPr>
      <w:r w:rsidRPr="00F01C5E">
        <w:rPr>
          <w:rStyle w:val="TitelZchn"/>
          <w:sz w:val="40"/>
          <w:szCs w:val="40"/>
        </w:rPr>
        <w:t>Verzicht auf eine Zulass</w:t>
      </w:r>
      <w:r w:rsidR="00F01C5E" w:rsidRPr="00F01C5E">
        <w:rPr>
          <w:rStyle w:val="TitelZchn"/>
          <w:sz w:val="40"/>
          <w:szCs w:val="40"/>
        </w:rPr>
        <w:t xml:space="preserve">ung/Registrierung in Österreich </w:t>
      </w:r>
      <w:r w:rsidR="00F01C5E">
        <w:rPr>
          <w:rStyle w:val="TitelZchn"/>
          <w:sz w:val="40"/>
          <w:szCs w:val="40"/>
        </w:rPr>
        <w:br/>
      </w:r>
      <w:r w:rsidRPr="00F01C5E">
        <w:rPr>
          <w:rStyle w:val="TitelZchn"/>
          <w:i/>
          <w:sz w:val="40"/>
          <w:szCs w:val="40"/>
        </w:rPr>
        <w:t>Withdrawal of a Marketing Authorisation / Registration in Austria</w:t>
      </w:r>
    </w:p>
    <w:p w14:paraId="00DD820F" w14:textId="0EA0AAC9" w:rsidR="00D83626" w:rsidRDefault="00D83626" w:rsidP="00D83626">
      <w:pPr>
        <w:spacing w:before="240" w:after="480"/>
        <w:rPr>
          <w:rFonts w:cs="Tahoma"/>
          <w:i/>
          <w:color w:val="000000"/>
          <w:szCs w:val="20"/>
          <w:lang w:val="en-US"/>
        </w:rPr>
      </w:pPr>
      <w:r w:rsidRPr="00B34F7D">
        <w:rPr>
          <w:szCs w:val="20"/>
        </w:rPr>
        <w:t xml:space="preserve">Verzicht des Inhabers einer Zulassung/Registrierung gemäß § 23, Absatz 1, Ziffer 3 AMG </w:t>
      </w:r>
      <w:proofErr w:type="spellStart"/>
      <w:r w:rsidR="00856127">
        <w:rPr>
          <w:szCs w:val="20"/>
        </w:rPr>
        <w:t>idgF</w:t>
      </w:r>
      <w:proofErr w:type="spellEnd"/>
      <w:r w:rsidR="00856127">
        <w:rPr>
          <w:szCs w:val="20"/>
        </w:rPr>
        <w:t xml:space="preserve"> </w:t>
      </w:r>
      <w:r w:rsidRPr="00B34F7D">
        <w:rPr>
          <w:szCs w:val="20"/>
        </w:rPr>
        <w:t xml:space="preserve">bzw. </w:t>
      </w:r>
      <w:r w:rsidRPr="00B34F7D">
        <w:rPr>
          <w:szCs w:val="20"/>
          <w:lang w:val="en-GB"/>
        </w:rPr>
        <w:t xml:space="preserve">§ 15 </w:t>
      </w:r>
      <w:proofErr w:type="spellStart"/>
      <w:r w:rsidR="005B1C63" w:rsidRPr="00B34F7D">
        <w:rPr>
          <w:szCs w:val="20"/>
          <w:lang w:val="en-GB"/>
        </w:rPr>
        <w:t>Abs</w:t>
      </w:r>
      <w:r w:rsidR="00856127" w:rsidRPr="00B34F7D">
        <w:rPr>
          <w:szCs w:val="20"/>
          <w:lang w:val="en-GB"/>
        </w:rPr>
        <w:t>atz</w:t>
      </w:r>
      <w:proofErr w:type="spellEnd"/>
      <w:r w:rsidR="005B1C63" w:rsidRPr="00B34F7D">
        <w:rPr>
          <w:szCs w:val="20"/>
          <w:lang w:val="en-GB"/>
        </w:rPr>
        <w:t xml:space="preserve"> 2</w:t>
      </w:r>
      <w:r w:rsidR="00856127" w:rsidRPr="00B34F7D">
        <w:rPr>
          <w:szCs w:val="20"/>
          <w:lang w:val="en-GB"/>
        </w:rPr>
        <w:t>,</w:t>
      </w:r>
      <w:r w:rsidR="005B1C63" w:rsidRPr="00B34F7D">
        <w:rPr>
          <w:szCs w:val="20"/>
          <w:lang w:val="en-GB"/>
        </w:rPr>
        <w:t xml:space="preserve"> Zif</w:t>
      </w:r>
      <w:r w:rsidR="00856127" w:rsidRPr="00B34F7D">
        <w:rPr>
          <w:szCs w:val="20"/>
          <w:lang w:val="en-GB"/>
        </w:rPr>
        <w:t>fer</w:t>
      </w:r>
      <w:r w:rsidR="005B1C63" w:rsidRPr="00B34F7D">
        <w:rPr>
          <w:szCs w:val="20"/>
          <w:lang w:val="en-GB"/>
        </w:rPr>
        <w:t xml:space="preserve"> 3 </w:t>
      </w:r>
      <w:r w:rsidRPr="00B34F7D">
        <w:rPr>
          <w:szCs w:val="20"/>
          <w:lang w:val="en-GB"/>
        </w:rPr>
        <w:t>TAMG</w:t>
      </w:r>
      <w:r w:rsidR="005B1C63" w:rsidRPr="00B34F7D">
        <w:rPr>
          <w:szCs w:val="20"/>
          <w:lang w:val="en-GB"/>
        </w:rPr>
        <w:t xml:space="preserve"> idgF</w:t>
      </w:r>
      <w:proofErr w:type="gramStart"/>
      <w:r w:rsidR="00BC3FD9" w:rsidRPr="00B34F7D">
        <w:rPr>
          <w:szCs w:val="20"/>
          <w:lang w:val="en-GB"/>
        </w:rPr>
        <w:t xml:space="preserve">, </w:t>
      </w:r>
      <w:r w:rsidR="005B1C63" w:rsidRPr="00B34F7D">
        <w:rPr>
          <w:szCs w:val="20"/>
          <w:lang w:val="en-GB"/>
        </w:rPr>
        <w:t>.</w:t>
      </w:r>
      <w:proofErr w:type="gramEnd"/>
      <w:r w:rsidR="005B1C63" w:rsidRPr="00B34F7D" w:rsidDel="005B1C63">
        <w:rPr>
          <w:szCs w:val="20"/>
          <w:lang w:val="en-GB"/>
        </w:rPr>
        <w:t xml:space="preserve"> </w:t>
      </w:r>
      <w:r w:rsidRPr="00B34F7D">
        <w:rPr>
          <w:szCs w:val="20"/>
          <w:lang w:val="en-GB"/>
        </w:rPr>
        <w:br/>
      </w:r>
      <w:r>
        <w:rPr>
          <w:rFonts w:cs="Tahoma"/>
          <w:i/>
          <w:color w:val="000000"/>
          <w:szCs w:val="20"/>
          <w:lang w:val="en-US"/>
        </w:rPr>
        <w:t xml:space="preserve">Marketing </w:t>
      </w:r>
      <w:proofErr w:type="spellStart"/>
      <w:r>
        <w:rPr>
          <w:rFonts w:cs="Tahoma"/>
          <w:i/>
          <w:color w:val="000000"/>
          <w:szCs w:val="20"/>
          <w:lang w:val="en-US"/>
        </w:rPr>
        <w:t>Authorisation</w:t>
      </w:r>
      <w:proofErr w:type="spellEnd"/>
      <w:r>
        <w:rPr>
          <w:rFonts w:cs="Tahoma"/>
          <w:i/>
          <w:color w:val="000000"/>
          <w:szCs w:val="20"/>
          <w:lang w:val="en-US"/>
        </w:rPr>
        <w:t xml:space="preserve"> Holder (MAH) requests for the withdrawal of a marketing </w:t>
      </w:r>
      <w:proofErr w:type="spellStart"/>
      <w:r>
        <w:rPr>
          <w:rFonts w:cs="Tahoma"/>
          <w:i/>
          <w:color w:val="000000"/>
          <w:szCs w:val="20"/>
          <w:lang w:val="en-US"/>
        </w:rPr>
        <w:t>authorisation</w:t>
      </w:r>
      <w:proofErr w:type="spellEnd"/>
      <w:r>
        <w:rPr>
          <w:rFonts w:cs="Tahoma"/>
          <w:i/>
          <w:color w:val="000000"/>
          <w:szCs w:val="20"/>
          <w:lang w:val="en-US"/>
        </w:rPr>
        <w:t xml:space="preserve"> or registration according to Art 23 (1(3)) of the Austrian Medicinal Products Act (</w:t>
      </w:r>
      <w:proofErr w:type="spellStart"/>
      <w:r>
        <w:rPr>
          <w:rFonts w:cs="Tahoma"/>
          <w:i/>
          <w:color w:val="000000"/>
          <w:szCs w:val="20"/>
          <w:lang w:val="en-US"/>
        </w:rPr>
        <w:t>Arzneimittelgesetz</w:t>
      </w:r>
      <w:proofErr w:type="spellEnd"/>
      <w:r>
        <w:rPr>
          <w:rFonts w:cs="Tahoma"/>
          <w:i/>
          <w:color w:val="000000"/>
          <w:szCs w:val="20"/>
          <w:lang w:val="en-US"/>
        </w:rPr>
        <w:t xml:space="preserve">, AMG) or Art 15 </w:t>
      </w:r>
      <w:r w:rsidR="005B1C63">
        <w:rPr>
          <w:rFonts w:cs="Tahoma"/>
          <w:i/>
          <w:color w:val="000000"/>
          <w:szCs w:val="20"/>
          <w:lang w:val="en-US"/>
        </w:rPr>
        <w:t>(2(3</w:t>
      </w:r>
      <w:r w:rsidR="00856127">
        <w:rPr>
          <w:rFonts w:cs="Tahoma"/>
          <w:i/>
          <w:color w:val="000000"/>
          <w:szCs w:val="20"/>
          <w:lang w:val="en-US"/>
        </w:rPr>
        <w:t>)</w:t>
      </w:r>
      <w:r w:rsidR="005B1C63">
        <w:rPr>
          <w:rFonts w:cs="Tahoma"/>
          <w:i/>
          <w:color w:val="000000"/>
          <w:szCs w:val="20"/>
          <w:lang w:val="en-US"/>
        </w:rPr>
        <w:t xml:space="preserve">) </w:t>
      </w:r>
      <w:r>
        <w:rPr>
          <w:rFonts w:cs="Tahoma"/>
          <w:i/>
          <w:color w:val="000000"/>
          <w:szCs w:val="20"/>
          <w:lang w:val="en-US"/>
        </w:rPr>
        <w:t>of the Austrian veterinary Medicinal Products Act (</w:t>
      </w:r>
      <w:proofErr w:type="spellStart"/>
      <w:r>
        <w:rPr>
          <w:rFonts w:cs="Tahoma"/>
          <w:i/>
          <w:color w:val="000000"/>
          <w:szCs w:val="20"/>
          <w:lang w:val="en-US"/>
        </w:rPr>
        <w:t>Tierarzneimittelgesetz</w:t>
      </w:r>
      <w:proofErr w:type="spellEnd"/>
      <w:r>
        <w:rPr>
          <w:rFonts w:cs="Tahoma"/>
          <w:i/>
          <w:color w:val="000000"/>
          <w:szCs w:val="20"/>
          <w:lang w:val="en-US"/>
        </w:rPr>
        <w:t>, TAMG)</w:t>
      </w:r>
    </w:p>
    <w:p w14:paraId="386862ED" w14:textId="77777777" w:rsidR="00023C20" w:rsidRPr="00E60116" w:rsidRDefault="00023C20" w:rsidP="00023C20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240" w:after="120"/>
        <w:rPr>
          <w:rFonts w:cs="Tahoma"/>
          <w:b/>
          <w:sz w:val="18"/>
          <w:szCs w:val="18"/>
          <w:lang w:val="de-AT"/>
        </w:rPr>
      </w:pPr>
      <w:r w:rsidRPr="00E60116">
        <w:rPr>
          <w:rFonts w:cs="Tahoma"/>
          <w:b/>
          <w:sz w:val="18"/>
          <w:szCs w:val="18"/>
          <w:lang w:val="de-AT"/>
        </w:rPr>
        <w:t>Angaben zur Arzneispezialität</w:t>
      </w:r>
      <w:r>
        <w:rPr>
          <w:rFonts w:cs="Tahoma"/>
          <w:b/>
          <w:sz w:val="18"/>
          <w:szCs w:val="18"/>
          <w:lang w:val="de-AT"/>
        </w:rPr>
        <w:t xml:space="preserve"> </w:t>
      </w:r>
      <w:r w:rsidRPr="00000186">
        <w:rPr>
          <w:rFonts w:cs="Tahoma"/>
          <w:b/>
          <w:sz w:val="18"/>
          <w:szCs w:val="18"/>
          <w:vertAlign w:val="superscript"/>
          <w:lang w:val="de-AT"/>
        </w:rPr>
        <w:t>3</w:t>
      </w:r>
      <w:r>
        <w:rPr>
          <w:rFonts w:cs="Tahoma"/>
          <w:b/>
          <w:sz w:val="18"/>
          <w:szCs w:val="18"/>
          <w:lang w:val="de-AT"/>
        </w:rPr>
        <w:br/>
      </w:r>
      <w:r w:rsidRPr="002532A4">
        <w:rPr>
          <w:rFonts w:cs="Tahoma"/>
          <w:b/>
          <w:i/>
          <w:sz w:val="18"/>
          <w:szCs w:val="18"/>
          <w:lang w:val="de-AT"/>
        </w:rPr>
        <w:t>concerned medicinal products</w:t>
      </w:r>
    </w:p>
    <w:tbl>
      <w:tblPr>
        <w:tblStyle w:val="Tabellenraster"/>
        <w:tblW w:w="0" w:type="auto"/>
        <w:tblInd w:w="38" w:type="dxa"/>
        <w:tblLook w:val="01E0" w:firstRow="1" w:lastRow="1" w:firstColumn="1" w:lastColumn="1" w:noHBand="0" w:noVBand="0"/>
      </w:tblPr>
      <w:tblGrid>
        <w:gridCol w:w="3076"/>
        <w:gridCol w:w="6237"/>
      </w:tblGrid>
      <w:tr w:rsidR="00023C20" w:rsidRPr="00CE7A01" w14:paraId="4FEC0FE0" w14:textId="77777777" w:rsidTr="00F35AC8">
        <w:tc>
          <w:tcPr>
            <w:tcW w:w="3076" w:type="dxa"/>
            <w:tcBorders>
              <w:top w:val="single" w:sz="4" w:space="0" w:color="auto"/>
            </w:tcBorders>
          </w:tcPr>
          <w:p w14:paraId="17A7F83D" w14:textId="77777777" w:rsidR="00023C20" w:rsidRPr="00CE7A01" w:rsidRDefault="00023C20" w:rsidP="00CE7A01">
            <w:pPr>
              <w:rPr>
                <w:i/>
                <w:sz w:val="18"/>
              </w:rPr>
            </w:pPr>
            <w:r w:rsidRPr="00CE7A01">
              <w:rPr>
                <w:sz w:val="18"/>
              </w:rPr>
              <w:t>Grundzahl</w:t>
            </w:r>
            <w:r w:rsidR="00454D3D" w:rsidRPr="00CE7A01">
              <w:rPr>
                <w:sz w:val="18"/>
                <w:vertAlign w:val="superscript"/>
              </w:rPr>
              <w:t>1</w:t>
            </w:r>
            <w:r w:rsidRPr="00CE7A01">
              <w:rPr>
                <w:sz w:val="18"/>
              </w:rPr>
              <w:t xml:space="preserve"> </w:t>
            </w:r>
            <w:r w:rsidR="00CE7A01" w:rsidRPr="00CE7A01">
              <w:rPr>
                <w:sz w:val="18"/>
              </w:rPr>
              <w:br/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 xml:space="preserve">Reference </w:t>
            </w:r>
            <w:r w:rsidRPr="00CE7A01">
              <w:rPr>
                <w:rFonts w:cs="Tahoma"/>
                <w:i/>
                <w:color w:val="000000"/>
                <w:sz w:val="18"/>
                <w:szCs w:val="20"/>
              </w:rPr>
              <w:t>n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umber</w:t>
            </w:r>
            <w:r w:rsidR="00454D3D" w:rsidRPr="00CE7A01">
              <w:rPr>
                <w:rFonts w:cs="Tahoma"/>
                <w:i/>
                <w:color w:val="000000"/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1EB0358" w14:textId="77777777" w:rsidR="00023C20" w:rsidRPr="00CE7A01" w:rsidRDefault="00C72D0B" w:rsidP="00B2419B">
            <w:pPr>
              <w:rPr>
                <w:sz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645580558"/>
                <w:placeholder>
                  <w:docPart w:val="247AACB90C1E4199B120E6FC06C7C742"/>
                </w:placeholder>
                <w:showingPlcHdr/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023C20" w:rsidRPr="00454D3D" w14:paraId="34A9C9D2" w14:textId="77777777" w:rsidTr="00F35AC8">
        <w:trPr>
          <w:trHeight w:val="575"/>
        </w:trPr>
        <w:tc>
          <w:tcPr>
            <w:tcW w:w="3076" w:type="dxa"/>
          </w:tcPr>
          <w:p w14:paraId="2E29D41A" w14:textId="77777777" w:rsidR="00023C20" w:rsidRPr="00454D3D" w:rsidRDefault="00023C20" w:rsidP="00826649">
            <w:pPr>
              <w:rPr>
                <w:i/>
                <w:sz w:val="18"/>
              </w:rPr>
            </w:pPr>
            <w:r w:rsidRPr="00454D3D">
              <w:rPr>
                <w:sz w:val="18"/>
              </w:rPr>
              <w:t>Europäische Produktnummer</w:t>
            </w:r>
            <w:r w:rsidR="00454D3D" w:rsidRPr="00454D3D">
              <w:rPr>
                <w:sz w:val="18"/>
                <w:vertAlign w:val="superscript"/>
              </w:rPr>
              <w:t>2</w:t>
            </w:r>
            <w:r w:rsidR="00CE7A01">
              <w:rPr>
                <w:sz w:val="18"/>
                <w:vertAlign w:val="superscript"/>
              </w:rPr>
              <w:br/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 xml:space="preserve">European </w:t>
            </w:r>
            <w:r w:rsidR="00826649">
              <w:rPr>
                <w:rFonts w:cs="Tahoma"/>
                <w:i/>
                <w:color w:val="000000"/>
                <w:sz w:val="18"/>
                <w:szCs w:val="20"/>
              </w:rPr>
              <w:t>p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ro</w:t>
            </w:r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duct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r w:rsidR="00826649">
              <w:rPr>
                <w:rFonts w:cs="Tahoma"/>
                <w:i/>
                <w:color w:val="000000"/>
                <w:sz w:val="18"/>
                <w:szCs w:val="20"/>
              </w:rPr>
              <w:t>n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umber</w:t>
            </w:r>
            <w:r w:rsidR="00454D3D" w:rsidRPr="00454D3D">
              <w:rPr>
                <w:rFonts w:cs="Tahoma"/>
                <w:i/>
                <w:color w:val="000000"/>
                <w:sz w:val="18"/>
                <w:szCs w:val="20"/>
                <w:vertAlign w:val="superscript"/>
              </w:rPr>
              <w:t>2</w:t>
            </w:r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r w:rsidRPr="00454D3D">
              <w:rPr>
                <w:i/>
                <w:sz w:val="18"/>
              </w:rPr>
              <w:t xml:space="preserve"> </w:t>
            </w:r>
          </w:p>
        </w:tc>
        <w:tc>
          <w:tcPr>
            <w:tcW w:w="6237" w:type="dxa"/>
          </w:tcPr>
          <w:p w14:paraId="15BAA71D" w14:textId="77777777" w:rsidR="00023C20" w:rsidRPr="00454D3D" w:rsidRDefault="00C72D0B" w:rsidP="00B2419B">
            <w:pPr>
              <w:rPr>
                <w:sz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2007634801"/>
                <w:placeholder>
                  <w:docPart w:val="8FED88F2F34D499BA92144721ED80D09"/>
                </w:placeholder>
                <w:showingPlcHdr/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023C20" w:rsidRPr="00454D3D" w14:paraId="2BC3C98E" w14:textId="77777777" w:rsidTr="00F35AC8">
        <w:tc>
          <w:tcPr>
            <w:tcW w:w="3076" w:type="dxa"/>
          </w:tcPr>
          <w:p w14:paraId="70B03F4C" w14:textId="77777777" w:rsidR="00023C20" w:rsidRPr="00CE7A01" w:rsidRDefault="00023C20" w:rsidP="00CE7A01">
            <w:pPr>
              <w:rPr>
                <w:i/>
                <w:sz w:val="18"/>
              </w:rPr>
            </w:pPr>
            <w:r w:rsidRPr="00454D3D">
              <w:rPr>
                <w:sz w:val="18"/>
              </w:rPr>
              <w:t>Bezeichnung der Arzne</w:t>
            </w:r>
            <w:r w:rsidR="00454D3D" w:rsidRPr="00454D3D">
              <w:rPr>
                <w:sz w:val="18"/>
              </w:rPr>
              <w:t>ispezialität</w:t>
            </w:r>
            <w:r w:rsidRPr="00454D3D">
              <w:rPr>
                <w:sz w:val="18"/>
              </w:rPr>
              <w:t xml:space="preserve"> </w:t>
            </w:r>
            <w:r w:rsidR="00CE7A01">
              <w:rPr>
                <w:sz w:val="18"/>
              </w:rPr>
              <w:br/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Name of the medicinal product</w:t>
            </w:r>
          </w:p>
        </w:tc>
        <w:tc>
          <w:tcPr>
            <w:tcW w:w="6237" w:type="dxa"/>
          </w:tcPr>
          <w:p w14:paraId="347947C9" w14:textId="77777777" w:rsidR="00023C20" w:rsidRPr="00454D3D" w:rsidRDefault="00C72D0B" w:rsidP="00B2419B">
            <w:pPr>
              <w:rPr>
                <w:sz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519425605"/>
                <w:placeholder>
                  <w:docPart w:val="3E7B3B8D3CC4499180C98C64C1E1F1B3"/>
                </w:placeholder>
                <w:showingPlcHdr/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023C20" w:rsidRPr="00454D3D" w14:paraId="5AFFBE4E" w14:textId="77777777" w:rsidTr="00F35AC8">
        <w:tc>
          <w:tcPr>
            <w:tcW w:w="3076" w:type="dxa"/>
          </w:tcPr>
          <w:p w14:paraId="111816C5" w14:textId="77777777" w:rsidR="00023C20" w:rsidRPr="00454D3D" w:rsidRDefault="00023C20" w:rsidP="00CE7A01">
            <w:pPr>
              <w:rPr>
                <w:i/>
                <w:sz w:val="18"/>
              </w:rPr>
            </w:pPr>
            <w:r w:rsidRPr="00454D3D">
              <w:rPr>
                <w:sz w:val="18"/>
              </w:rPr>
              <w:t>Zulassungs-/Registrierungs</w:t>
            </w:r>
            <w:r w:rsidR="00454D3D" w:rsidRPr="00454D3D">
              <w:rPr>
                <w:sz w:val="18"/>
              </w:rPr>
              <w:t>nummer</w:t>
            </w:r>
            <w:r w:rsidR="00CE7A01">
              <w:rPr>
                <w:sz w:val="18"/>
              </w:rPr>
              <w:br/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Authorisation</w:t>
            </w:r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/registration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n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umber</w:t>
            </w:r>
          </w:p>
        </w:tc>
        <w:tc>
          <w:tcPr>
            <w:tcW w:w="6237" w:type="dxa"/>
          </w:tcPr>
          <w:p w14:paraId="642E304C" w14:textId="77777777" w:rsidR="00023C20" w:rsidRPr="00454D3D" w:rsidRDefault="00C72D0B" w:rsidP="00B2419B">
            <w:pPr>
              <w:rPr>
                <w:sz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601305178"/>
                <w:placeholder>
                  <w:docPart w:val="A6AF8A4A81E64C649BD605E97FC49F9A"/>
                </w:placeholder>
                <w:showingPlcHdr/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CE7A01" w:rsidRPr="00454D3D" w14:paraId="1C88F479" w14:textId="77777777" w:rsidTr="00F35AC8">
        <w:tc>
          <w:tcPr>
            <w:tcW w:w="3076" w:type="dxa"/>
          </w:tcPr>
          <w:p w14:paraId="2034A95A" w14:textId="77777777" w:rsidR="00CE7A01" w:rsidRPr="00454D3D" w:rsidRDefault="00CE7A01" w:rsidP="00CE7A01">
            <w:pPr>
              <w:rPr>
                <w:sz w:val="18"/>
              </w:rPr>
            </w:pPr>
            <w:r w:rsidRPr="00CE7A01">
              <w:rPr>
                <w:sz w:val="18"/>
              </w:rPr>
              <w:t xml:space="preserve">Zulassungs-/Registrierungsinhaber (Name; </w:t>
            </w:r>
            <w:proofErr w:type="gramStart"/>
            <w:r w:rsidRPr="00CE7A01">
              <w:rPr>
                <w:sz w:val="18"/>
              </w:rPr>
              <w:t>Adresse)/</w:t>
            </w:r>
            <w:proofErr w:type="gramEnd"/>
            <w:r>
              <w:rPr>
                <w:sz w:val="18"/>
              </w:rPr>
              <w:br/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 xml:space="preserve">Marketing Authorisation Holder (Company Name, </w:t>
            </w:r>
            <w:r>
              <w:rPr>
                <w:rFonts w:cs="Tahoma"/>
                <w:i/>
                <w:color w:val="000000"/>
                <w:sz w:val="18"/>
                <w:szCs w:val="20"/>
              </w:rPr>
              <w:t>a</w:t>
            </w:r>
            <w:r w:rsidRPr="00AE75D7">
              <w:rPr>
                <w:rFonts w:cs="Tahoma"/>
                <w:i/>
                <w:color w:val="000000"/>
                <w:sz w:val="18"/>
                <w:szCs w:val="20"/>
              </w:rPr>
              <w:t>ddress)</w:t>
            </w:r>
          </w:p>
        </w:tc>
        <w:tc>
          <w:tcPr>
            <w:tcW w:w="6237" w:type="dxa"/>
          </w:tcPr>
          <w:p w14:paraId="1F51B491" w14:textId="77777777" w:rsidR="00CE7A01" w:rsidRPr="00454D3D" w:rsidRDefault="00C72D0B" w:rsidP="00B2419B">
            <w:pPr>
              <w:rPr>
                <w:sz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405649042"/>
                <w:placeholder>
                  <w:docPart w:val="E28CA819C5574D40AC393C3447BE2816"/>
                </w:placeholder>
                <w:showingPlcHdr/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4D17789C" w14:textId="77777777" w:rsidR="00023C20" w:rsidRPr="00023C20" w:rsidRDefault="00454D3D" w:rsidP="00F35AC8">
      <w:pPr>
        <w:spacing w:before="120" w:after="0" w:line="240" w:lineRule="auto"/>
        <w:ind w:left="142" w:hanging="142"/>
        <w:rPr>
          <w:rFonts w:cs="Tahoma"/>
          <w:i/>
          <w:sz w:val="16"/>
          <w:szCs w:val="20"/>
        </w:rPr>
      </w:pPr>
      <w:r>
        <w:rPr>
          <w:rFonts w:cs="Tahoma"/>
          <w:sz w:val="16"/>
          <w:szCs w:val="20"/>
          <w:vertAlign w:val="superscript"/>
        </w:rPr>
        <w:t>1</w:t>
      </w:r>
      <w:r w:rsidR="00023C20" w:rsidRPr="00023C20">
        <w:rPr>
          <w:rFonts w:cs="Tahoma"/>
          <w:sz w:val="16"/>
          <w:szCs w:val="20"/>
        </w:rPr>
        <w:t xml:space="preserve"> </w:t>
      </w:r>
      <w:r w:rsidR="00023C20" w:rsidRPr="00023C20">
        <w:rPr>
          <w:rFonts w:cs="Tahoma"/>
          <w:sz w:val="16"/>
          <w:szCs w:val="18"/>
        </w:rPr>
        <w:t>z.B</w:t>
      </w:r>
      <w:r w:rsidR="00023C20" w:rsidRPr="00023C20">
        <w:rPr>
          <w:rFonts w:cs="Tahoma"/>
          <w:i/>
          <w:sz w:val="16"/>
          <w:szCs w:val="18"/>
        </w:rPr>
        <w:t xml:space="preserve">. </w:t>
      </w:r>
      <w:r w:rsidR="00023C20" w:rsidRPr="00023C20">
        <w:rPr>
          <w:rFonts w:cs="Tahoma"/>
          <w:sz w:val="16"/>
          <w:szCs w:val="18"/>
        </w:rPr>
        <w:t>912345, ist eine eindeutige Identifikationsnummer des BASG, die auf dem Zulassungsbescheid zu finden ist</w:t>
      </w:r>
      <w:r w:rsidR="00023C20" w:rsidRPr="00023C20">
        <w:rPr>
          <w:rFonts w:cs="Tahoma"/>
          <w:sz w:val="16"/>
          <w:szCs w:val="18"/>
        </w:rPr>
        <w:br/>
      </w:r>
      <w:r w:rsidR="00023C20" w:rsidRPr="00023C20">
        <w:rPr>
          <w:rFonts w:cs="Tahoma"/>
          <w:i/>
          <w:sz w:val="16"/>
          <w:szCs w:val="18"/>
        </w:rPr>
        <w:t xml:space="preserve">e.g. 912345, </w:t>
      </w:r>
      <w:r w:rsidR="00023C20" w:rsidRPr="00023C20">
        <w:rPr>
          <w:rFonts w:cs="Tahoma"/>
          <w:i/>
          <w:sz w:val="16"/>
          <w:szCs w:val="20"/>
        </w:rPr>
        <w:t>is a unique identification number of the Federal Office for Safety in Heathcare (BASG), which can be found on the marketing authorisation descision</w:t>
      </w:r>
    </w:p>
    <w:p w14:paraId="187ACA6C" w14:textId="77777777" w:rsidR="00023C20" w:rsidRPr="00B879EC" w:rsidRDefault="00454D3D" w:rsidP="00F35AC8">
      <w:pPr>
        <w:spacing w:after="360" w:line="240" w:lineRule="auto"/>
        <w:rPr>
          <w:rFonts w:cs="Tahoma"/>
          <w:sz w:val="16"/>
          <w:szCs w:val="20"/>
          <w:lang w:val="en-GB"/>
        </w:rPr>
      </w:pPr>
      <w:r w:rsidRPr="00B879EC">
        <w:rPr>
          <w:rFonts w:cs="Tahoma"/>
          <w:sz w:val="16"/>
          <w:szCs w:val="20"/>
          <w:vertAlign w:val="superscript"/>
          <w:lang w:val="en-GB"/>
        </w:rPr>
        <w:t>2</w:t>
      </w:r>
      <w:r w:rsidR="00023C20" w:rsidRPr="00B879EC">
        <w:rPr>
          <w:rFonts w:cs="Tahoma"/>
          <w:sz w:val="16"/>
          <w:szCs w:val="20"/>
          <w:lang w:val="en-GB"/>
        </w:rPr>
        <w:t xml:space="preserve"> z.B. / </w:t>
      </w:r>
      <w:r w:rsidR="00023C20" w:rsidRPr="00B879EC">
        <w:rPr>
          <w:rFonts w:cs="Tahoma"/>
          <w:i/>
          <w:sz w:val="16"/>
          <w:szCs w:val="20"/>
          <w:lang w:val="en-GB"/>
        </w:rPr>
        <w:t>e.g</w:t>
      </w:r>
      <w:r w:rsidR="00023C20" w:rsidRPr="00B879EC">
        <w:rPr>
          <w:rFonts w:cs="Tahoma"/>
          <w:sz w:val="16"/>
          <w:szCs w:val="20"/>
          <w:lang w:val="en-GB"/>
        </w:rPr>
        <w:t>. AT/H/1234/001</w:t>
      </w:r>
    </w:p>
    <w:p w14:paraId="39B44B3B" w14:textId="77777777" w:rsidR="00023C20" w:rsidRPr="00023C20" w:rsidRDefault="00023C20" w:rsidP="00023C2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120" w:after="120"/>
        <w:rPr>
          <w:rFonts w:cs="Tahoma"/>
          <w:b/>
          <w:sz w:val="16"/>
          <w:szCs w:val="18"/>
          <w:lang w:val="en-GB"/>
        </w:rPr>
      </w:pPr>
      <w:r w:rsidRPr="00023C20">
        <w:rPr>
          <w:rFonts w:cs="Tahoma"/>
          <w:b/>
          <w:sz w:val="18"/>
          <w:szCs w:val="18"/>
          <w:lang w:val="en-GB"/>
        </w:rPr>
        <w:t>Antragsteller</w:t>
      </w:r>
      <w:r w:rsidRPr="00023C20">
        <w:rPr>
          <w:rFonts w:cs="Tahoma"/>
          <w:b/>
          <w:sz w:val="18"/>
          <w:szCs w:val="18"/>
          <w:lang w:val="en-GB"/>
        </w:rPr>
        <w:br/>
      </w:r>
      <w:r w:rsidRPr="00023C20">
        <w:rPr>
          <w:rFonts w:cs="Tahoma"/>
          <w:b/>
          <w:i/>
          <w:sz w:val="18"/>
          <w:szCs w:val="20"/>
          <w:lang w:val="en-GB"/>
        </w:rPr>
        <w:t>applicant</w:t>
      </w:r>
    </w:p>
    <w:tbl>
      <w:tblPr>
        <w:tblStyle w:val="Tabellenraster"/>
        <w:tblW w:w="9209" w:type="dxa"/>
        <w:tblInd w:w="142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023C20" w:rsidRPr="00E60116" w14:paraId="155204CC" w14:textId="77777777" w:rsidTr="003C42DC">
        <w:tc>
          <w:tcPr>
            <w:tcW w:w="2977" w:type="dxa"/>
          </w:tcPr>
          <w:p w14:paraId="54B6E089" w14:textId="77777777" w:rsidR="00023C20" w:rsidRPr="00E60116" w:rsidRDefault="00023C20" w:rsidP="00CE7A01">
            <w:pPr>
              <w:rPr>
                <w:rFonts w:cs="Tahoma"/>
                <w:sz w:val="18"/>
                <w:szCs w:val="18"/>
                <w:lang w:val="de-AT"/>
              </w:rPr>
            </w:pPr>
            <w:r w:rsidRPr="00E60116">
              <w:rPr>
                <w:rFonts w:cs="Tahoma"/>
                <w:sz w:val="18"/>
                <w:szCs w:val="18"/>
                <w:lang w:val="de-AT"/>
              </w:rPr>
              <w:t>Name</w:t>
            </w:r>
            <w:r>
              <w:rPr>
                <w:rFonts w:cs="Tahoma"/>
                <w:sz w:val="18"/>
                <w:szCs w:val="18"/>
                <w:lang w:val="de-AT"/>
              </w:rPr>
              <w:br/>
            </w:r>
            <w:r w:rsidRPr="002532A4">
              <w:rPr>
                <w:rFonts w:cs="Tahoma"/>
                <w:i/>
                <w:sz w:val="18"/>
                <w:szCs w:val="18"/>
                <w:lang w:val="de-AT"/>
              </w:rPr>
              <w:t>Company name</w:t>
            </w:r>
          </w:p>
        </w:tc>
        <w:tc>
          <w:tcPr>
            <w:tcW w:w="6232" w:type="dxa"/>
          </w:tcPr>
          <w:p w14:paraId="06D0DA44" w14:textId="77777777" w:rsidR="00023C20" w:rsidRPr="00E60116" w:rsidRDefault="00C72D0B" w:rsidP="003C42DC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552695711"/>
                <w:placeholder>
                  <w:docPart w:val="0F7D444DF72A4B0EA9B8580D501BB46A"/>
                </w:placeholder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18"/>
                    </w:rPr>
                    <w:id w:val="-1250727805"/>
                    <w:placeholder>
                      <w:docPart w:val="348EF3F2C92340C4B17D28739A6E306C"/>
                    </w:placeholder>
                    <w:showingPlcHdr/>
                  </w:sdtPr>
                  <w:sdtEndPr/>
                  <w:sdtContent>
                    <w:r w:rsidR="00B879EC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23C20" w:rsidRPr="00E60116" w14:paraId="54DCEB75" w14:textId="77777777" w:rsidTr="003C42DC">
        <w:tc>
          <w:tcPr>
            <w:tcW w:w="2977" w:type="dxa"/>
          </w:tcPr>
          <w:p w14:paraId="068ED264" w14:textId="77777777" w:rsidR="00023C20" w:rsidRPr="00E60116" w:rsidRDefault="00023C20" w:rsidP="00826649">
            <w:pPr>
              <w:rPr>
                <w:rFonts w:cs="Tahoma"/>
                <w:sz w:val="18"/>
                <w:szCs w:val="18"/>
              </w:rPr>
            </w:pPr>
            <w:r w:rsidRPr="00E60116">
              <w:rPr>
                <w:rFonts w:cs="Tahoma"/>
                <w:sz w:val="18"/>
                <w:szCs w:val="18"/>
              </w:rPr>
              <w:t>Adresse</w:t>
            </w:r>
            <w:r>
              <w:rPr>
                <w:rFonts w:cs="Tahoma"/>
                <w:sz w:val="18"/>
                <w:szCs w:val="18"/>
              </w:rPr>
              <w:br/>
            </w:r>
            <w:r w:rsidR="00826649">
              <w:rPr>
                <w:rFonts w:cs="Tahoma"/>
                <w:i/>
                <w:sz w:val="18"/>
                <w:szCs w:val="18"/>
              </w:rPr>
              <w:t>A</w:t>
            </w:r>
            <w:r w:rsidRPr="002532A4">
              <w:rPr>
                <w:rFonts w:cs="Tahoma"/>
                <w:i/>
                <w:sz w:val="18"/>
                <w:szCs w:val="18"/>
              </w:rPr>
              <w:t>ddress</w:t>
            </w:r>
          </w:p>
        </w:tc>
        <w:tc>
          <w:tcPr>
            <w:tcW w:w="6232" w:type="dxa"/>
          </w:tcPr>
          <w:p w14:paraId="3029F65C" w14:textId="77777777" w:rsidR="00023C20" w:rsidRPr="00E60116" w:rsidRDefault="00C72D0B" w:rsidP="003C42DC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953240274"/>
                <w:placeholder>
                  <w:docPart w:val="9F733D14D0AB454488D0F0E2425596D5"/>
                </w:placeholder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18"/>
                    </w:rPr>
                    <w:id w:val="-1039361469"/>
                    <w:placeholder>
                      <w:docPart w:val="1558D62B7D5445EBAD46CD44C7174078"/>
                    </w:placeholder>
                    <w:showingPlcHdr/>
                  </w:sdtPr>
                  <w:sdtEndPr/>
                  <w:sdtContent>
                    <w:r w:rsidR="00B879EC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23C20" w:rsidRPr="00E60116" w14:paraId="15F46EE8" w14:textId="77777777" w:rsidTr="003C42DC">
        <w:tc>
          <w:tcPr>
            <w:tcW w:w="2977" w:type="dxa"/>
          </w:tcPr>
          <w:p w14:paraId="3A41BEA5" w14:textId="77777777" w:rsidR="00023C20" w:rsidRPr="00E60116" w:rsidRDefault="00023C20" w:rsidP="00826649">
            <w:pPr>
              <w:rPr>
                <w:rFonts w:cs="Tahoma"/>
                <w:sz w:val="18"/>
                <w:szCs w:val="18"/>
                <w:lang w:val="de-AT"/>
              </w:rPr>
            </w:pPr>
            <w:r w:rsidRPr="00CE7A01">
              <w:rPr>
                <w:rFonts w:cs="Tahoma"/>
                <w:sz w:val="18"/>
                <w:szCs w:val="18"/>
              </w:rPr>
              <w:t>Telefonnummer</w:t>
            </w:r>
            <w:r>
              <w:rPr>
                <w:rFonts w:cs="Tahoma"/>
                <w:sz w:val="18"/>
                <w:szCs w:val="18"/>
                <w:lang w:val="de-AT"/>
              </w:rPr>
              <w:br/>
            </w:r>
            <w:r w:rsidR="00826649">
              <w:rPr>
                <w:rFonts w:cs="Tahoma"/>
                <w:i/>
                <w:sz w:val="18"/>
                <w:szCs w:val="18"/>
                <w:lang w:val="de-AT"/>
              </w:rPr>
              <w:t>T</w:t>
            </w:r>
            <w:r w:rsidRPr="002532A4">
              <w:rPr>
                <w:rFonts w:cs="Tahoma"/>
                <w:i/>
                <w:sz w:val="18"/>
                <w:szCs w:val="18"/>
                <w:lang w:val="de-AT"/>
              </w:rPr>
              <w:t>elephone</w:t>
            </w:r>
            <w:r>
              <w:rPr>
                <w:rFonts w:cs="Tahoma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6232" w:type="dxa"/>
          </w:tcPr>
          <w:p w14:paraId="073BA34D" w14:textId="77777777" w:rsidR="00023C20" w:rsidRPr="00E60116" w:rsidRDefault="00C72D0B" w:rsidP="003C42DC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678661205"/>
                <w:placeholder>
                  <w:docPart w:val="B437D35B24F9445BBE5734A94578A969"/>
                </w:placeholder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18"/>
                    </w:rPr>
                    <w:id w:val="446205515"/>
                    <w:placeholder>
                      <w:docPart w:val="B9580A160EAE467C8AEF7C1050F8FFD9"/>
                    </w:placeholder>
                    <w:showingPlcHdr/>
                  </w:sdtPr>
                  <w:sdtEndPr/>
                  <w:sdtContent>
                    <w:r w:rsidR="00B879EC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023C20" w:rsidRPr="00E60116" w14:paraId="29A72AD8" w14:textId="77777777" w:rsidTr="003C42DC">
        <w:tc>
          <w:tcPr>
            <w:tcW w:w="2977" w:type="dxa"/>
          </w:tcPr>
          <w:p w14:paraId="5D4F7B05" w14:textId="77777777" w:rsidR="00023C20" w:rsidRPr="002532A4" w:rsidRDefault="00023C20" w:rsidP="00CE7A01">
            <w:pPr>
              <w:rPr>
                <w:rFonts w:cs="Tahoma"/>
                <w:sz w:val="18"/>
                <w:szCs w:val="18"/>
                <w:lang w:val="de-AT"/>
              </w:rPr>
            </w:pPr>
            <w:r w:rsidRPr="002532A4">
              <w:rPr>
                <w:rFonts w:cs="Tahoma"/>
                <w:sz w:val="18"/>
                <w:szCs w:val="18"/>
                <w:lang w:val="de-AT"/>
              </w:rPr>
              <w:t>Email</w:t>
            </w:r>
            <w:r w:rsidR="00454D3D">
              <w:rPr>
                <w:rFonts w:cs="Tahoma"/>
                <w:sz w:val="18"/>
                <w:szCs w:val="18"/>
                <w:vertAlign w:val="superscript"/>
                <w:lang w:val="de-AT"/>
              </w:rPr>
              <w:t>3</w:t>
            </w:r>
            <w:r w:rsidRPr="002532A4">
              <w:rPr>
                <w:rFonts w:cs="Tahoma"/>
                <w:sz w:val="18"/>
                <w:szCs w:val="18"/>
                <w:lang w:val="de-AT"/>
              </w:rPr>
              <w:br/>
            </w:r>
            <w:r w:rsidRPr="002532A4">
              <w:rPr>
                <w:rFonts w:cs="Tahoma"/>
                <w:i/>
                <w:sz w:val="18"/>
                <w:szCs w:val="18"/>
                <w:lang w:val="de-AT"/>
              </w:rPr>
              <w:t>E-Mail</w:t>
            </w:r>
            <w:r w:rsidR="00454D3D" w:rsidRPr="00454D3D">
              <w:rPr>
                <w:rFonts w:cs="Tahoma"/>
                <w:i/>
                <w:sz w:val="18"/>
                <w:szCs w:val="18"/>
                <w:vertAlign w:val="superscript"/>
                <w:lang w:val="de-AT"/>
              </w:rPr>
              <w:t>3</w:t>
            </w:r>
          </w:p>
        </w:tc>
        <w:tc>
          <w:tcPr>
            <w:tcW w:w="6232" w:type="dxa"/>
          </w:tcPr>
          <w:p w14:paraId="4D2F4642" w14:textId="77777777" w:rsidR="00023C20" w:rsidRPr="00E60116" w:rsidRDefault="00C72D0B" w:rsidP="003C42DC">
            <w:pPr>
              <w:tabs>
                <w:tab w:val="left" w:pos="5040"/>
              </w:tabs>
              <w:spacing w:before="120" w:after="120"/>
              <w:rPr>
                <w:rFonts w:cs="Tahoma"/>
                <w:sz w:val="18"/>
                <w:szCs w:val="18"/>
                <w:lang w:val="de-AT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043670932"/>
                <w:placeholder>
                  <w:docPart w:val="108703440D28468CA1FC88C23C6851A4"/>
                </w:placeholder>
              </w:sdtPr>
              <w:sdtEndPr/>
              <w:sdtContent>
                <w:sdt>
                  <w:sdtPr>
                    <w:rPr>
                      <w:rFonts w:cs="Tahoma"/>
                      <w:sz w:val="18"/>
                      <w:szCs w:val="18"/>
                    </w:rPr>
                    <w:id w:val="851304538"/>
                    <w:placeholder>
                      <w:docPart w:val="2F86E29B61564AB492FA0FC899A9F61C"/>
                    </w:placeholder>
                    <w:showingPlcHdr/>
                  </w:sdtPr>
                  <w:sdtEndPr/>
                  <w:sdtContent>
                    <w:r w:rsidR="00B879EC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21CAE065" w14:textId="1F6B8EED" w:rsidR="00C469F9" w:rsidRDefault="00454D3D" w:rsidP="00B34F7D">
      <w:pPr>
        <w:spacing w:before="120" w:after="360"/>
        <w:rPr>
          <w:rFonts w:cs="Tahoma"/>
          <w:i/>
          <w:sz w:val="16"/>
          <w:szCs w:val="20"/>
        </w:rPr>
      </w:pPr>
      <w:r>
        <w:rPr>
          <w:rFonts w:cs="Tahoma"/>
          <w:sz w:val="16"/>
          <w:szCs w:val="20"/>
          <w:vertAlign w:val="superscript"/>
        </w:rPr>
        <w:t>3</w:t>
      </w:r>
      <w:r>
        <w:rPr>
          <w:rFonts w:cs="Tahoma"/>
          <w:sz w:val="16"/>
          <w:szCs w:val="20"/>
        </w:rPr>
        <w:t xml:space="preserve"> </w:t>
      </w:r>
      <w:r w:rsidRPr="00A10253">
        <w:rPr>
          <w:rFonts w:cs="Tahoma"/>
          <w:sz w:val="16"/>
          <w:szCs w:val="20"/>
        </w:rPr>
        <w:t>allgemeine</w:t>
      </w:r>
      <w:r>
        <w:rPr>
          <w:rFonts w:cs="Tahoma"/>
          <w:sz w:val="16"/>
          <w:szCs w:val="20"/>
        </w:rPr>
        <w:t xml:space="preserve"> Emailadresse</w:t>
      </w:r>
      <w:r w:rsidRPr="00A10253">
        <w:rPr>
          <w:rFonts w:cs="Tahoma"/>
          <w:sz w:val="16"/>
          <w:szCs w:val="20"/>
        </w:rPr>
        <w:t xml:space="preserve"> für regulatorische Angelegenheiten/</w:t>
      </w:r>
      <w:proofErr w:type="spellStart"/>
      <w:r w:rsidRPr="002532A4">
        <w:rPr>
          <w:rFonts w:cs="Tahoma"/>
          <w:i/>
          <w:sz w:val="16"/>
          <w:szCs w:val="20"/>
        </w:rPr>
        <w:t>general</w:t>
      </w:r>
      <w:proofErr w:type="spellEnd"/>
      <w:r w:rsidRPr="002532A4">
        <w:rPr>
          <w:rFonts w:cs="Tahoma"/>
          <w:i/>
          <w:sz w:val="16"/>
          <w:szCs w:val="20"/>
        </w:rPr>
        <w:t xml:space="preserve"> </w:t>
      </w:r>
      <w:proofErr w:type="gramStart"/>
      <w:r w:rsidRPr="002532A4">
        <w:rPr>
          <w:rFonts w:cs="Tahoma"/>
          <w:i/>
          <w:sz w:val="16"/>
          <w:szCs w:val="20"/>
        </w:rPr>
        <w:t>email</w:t>
      </w:r>
      <w:proofErr w:type="gramEnd"/>
      <w:r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Pr="002532A4">
        <w:rPr>
          <w:rFonts w:cs="Tahoma"/>
          <w:i/>
          <w:sz w:val="16"/>
          <w:szCs w:val="20"/>
        </w:rPr>
        <w:t>address</w:t>
      </w:r>
      <w:proofErr w:type="spellEnd"/>
      <w:r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Pr="002532A4">
        <w:rPr>
          <w:rFonts w:cs="Tahoma"/>
          <w:i/>
          <w:sz w:val="16"/>
          <w:szCs w:val="20"/>
        </w:rPr>
        <w:t>for</w:t>
      </w:r>
      <w:proofErr w:type="spellEnd"/>
      <w:r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Pr="002532A4">
        <w:rPr>
          <w:rFonts w:cs="Tahoma"/>
          <w:i/>
          <w:sz w:val="16"/>
          <w:szCs w:val="20"/>
        </w:rPr>
        <w:t>regulatory</w:t>
      </w:r>
      <w:proofErr w:type="spellEnd"/>
      <w:r w:rsidRPr="002532A4">
        <w:rPr>
          <w:rFonts w:cs="Tahoma"/>
          <w:i/>
          <w:sz w:val="16"/>
          <w:szCs w:val="20"/>
        </w:rPr>
        <w:t xml:space="preserve"> </w:t>
      </w:r>
      <w:proofErr w:type="spellStart"/>
      <w:r w:rsidRPr="002532A4">
        <w:rPr>
          <w:rFonts w:cs="Tahoma"/>
          <w:i/>
          <w:sz w:val="16"/>
          <w:szCs w:val="20"/>
        </w:rPr>
        <w:t>affairs</w:t>
      </w:r>
      <w:proofErr w:type="spellEnd"/>
      <w:r w:rsidR="00C469F9">
        <w:rPr>
          <w:rFonts w:cs="Tahoma"/>
          <w:i/>
          <w:sz w:val="16"/>
          <w:szCs w:val="20"/>
        </w:rPr>
        <w:br w:type="page"/>
      </w:r>
    </w:p>
    <w:p w14:paraId="7F0F4C0B" w14:textId="230D3180" w:rsidR="00454D3D" w:rsidRPr="00E60116" w:rsidRDefault="00454D3D" w:rsidP="00454D3D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BE5F1" w:themeFill="accent1" w:themeFillTint="33"/>
        <w:tabs>
          <w:tab w:val="left" w:pos="5040"/>
        </w:tabs>
        <w:spacing w:before="240" w:after="120"/>
        <w:rPr>
          <w:rFonts w:cs="Tahoma"/>
          <w:b/>
          <w:sz w:val="18"/>
          <w:szCs w:val="18"/>
          <w:lang w:val="de-AT"/>
        </w:rPr>
      </w:pPr>
      <w:r>
        <w:rPr>
          <w:rFonts w:cs="Tahoma"/>
          <w:b/>
          <w:sz w:val="18"/>
          <w:szCs w:val="18"/>
          <w:lang w:val="de-AT"/>
        </w:rPr>
        <w:lastRenderedPageBreak/>
        <w:t>Weiter</w:t>
      </w:r>
      <w:r w:rsidR="00BC3FD9">
        <w:rPr>
          <w:rFonts w:cs="Tahoma"/>
          <w:b/>
          <w:sz w:val="18"/>
          <w:szCs w:val="18"/>
          <w:lang w:val="de-AT"/>
        </w:rPr>
        <w:t>e</w:t>
      </w:r>
      <w:r>
        <w:rPr>
          <w:rFonts w:cs="Tahoma"/>
          <w:b/>
          <w:sz w:val="18"/>
          <w:szCs w:val="18"/>
          <w:lang w:val="de-AT"/>
        </w:rPr>
        <w:t xml:space="preserve"> Angaben</w:t>
      </w:r>
      <w:r>
        <w:rPr>
          <w:rFonts w:cs="Tahoma"/>
          <w:b/>
          <w:sz w:val="18"/>
          <w:szCs w:val="18"/>
          <w:lang w:val="de-AT"/>
        </w:rPr>
        <w:br/>
      </w:r>
      <w:r>
        <w:rPr>
          <w:rFonts w:cs="Tahoma"/>
          <w:b/>
          <w:i/>
          <w:sz w:val="18"/>
          <w:szCs w:val="18"/>
          <w:lang w:val="de-AT"/>
        </w:rPr>
        <w:t>additional data</w:t>
      </w:r>
    </w:p>
    <w:p w14:paraId="08E53B89" w14:textId="77777777" w:rsidR="00CE7A01" w:rsidRPr="009B6392" w:rsidRDefault="00CE7A01" w:rsidP="00CE7A01">
      <w:pPr>
        <w:spacing w:after="0" w:line="240" w:lineRule="auto"/>
        <w:ind w:left="284"/>
        <w:rPr>
          <w:rFonts w:cs="Tahoma"/>
          <w:sz w:val="16"/>
          <w:szCs w:val="20"/>
        </w:rPr>
      </w:pPr>
      <w:r w:rsidRPr="009B6392">
        <w:rPr>
          <w:rFonts w:cs="Tahoma"/>
          <w:sz w:val="16"/>
          <w:szCs w:val="20"/>
        </w:rPr>
        <w:t xml:space="preserve">Zutreffendes bitte ankreuzen </w:t>
      </w:r>
      <w:r w:rsidRPr="009B6392"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9B6392">
        <w:rPr>
          <w:rFonts w:cs="Tahoma"/>
          <w:sz w:val="16"/>
          <w:szCs w:val="20"/>
        </w:rPr>
        <w:instrText xml:space="preserve"> FORMCHECKBOX </w:instrText>
      </w:r>
      <w:r w:rsidR="00C72D0B">
        <w:rPr>
          <w:sz w:val="16"/>
        </w:rPr>
      </w:r>
      <w:r w:rsidR="00C72D0B">
        <w:rPr>
          <w:sz w:val="16"/>
        </w:rPr>
        <w:fldChar w:fldCharType="separate"/>
      </w:r>
      <w:r w:rsidRPr="009B6392">
        <w:rPr>
          <w:sz w:val="16"/>
        </w:rPr>
        <w:fldChar w:fldCharType="end"/>
      </w:r>
      <w:r>
        <w:rPr>
          <w:sz w:val="16"/>
        </w:rPr>
        <w:t xml:space="preserve"> oder ausfüllen</w:t>
      </w:r>
      <w:r w:rsidRPr="009B6392">
        <w:rPr>
          <w:rFonts w:cs="Tahoma"/>
          <w:sz w:val="16"/>
          <w:szCs w:val="20"/>
        </w:rPr>
        <w:t>!</w:t>
      </w:r>
    </w:p>
    <w:p w14:paraId="5D299BDC" w14:textId="77777777" w:rsidR="00CE7A01" w:rsidRPr="00000186" w:rsidRDefault="00CE7A01" w:rsidP="00B879EC">
      <w:pPr>
        <w:spacing w:after="240" w:line="240" w:lineRule="auto"/>
        <w:ind w:left="284"/>
        <w:jc w:val="both"/>
        <w:rPr>
          <w:sz w:val="16"/>
          <w:lang w:val="en-GB"/>
        </w:rPr>
      </w:pPr>
      <w:r w:rsidRPr="002532A4">
        <w:rPr>
          <w:rFonts w:cs="Tahoma"/>
          <w:i/>
          <w:sz w:val="16"/>
          <w:szCs w:val="20"/>
          <w:lang w:val="en-GB"/>
        </w:rPr>
        <w:t xml:space="preserve">Tick where appropriate </w:t>
      </w:r>
      <w:r w:rsidRPr="002532A4">
        <w:rPr>
          <w:rFonts w:cs="Tahoma"/>
          <w:sz w:val="16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1"/>
              <w:checked/>
            </w:checkBox>
          </w:ffData>
        </w:fldChar>
      </w:r>
      <w:r w:rsidRPr="002532A4">
        <w:rPr>
          <w:rFonts w:cs="Tahoma"/>
          <w:sz w:val="16"/>
          <w:szCs w:val="20"/>
          <w:lang w:val="en-GB"/>
        </w:rPr>
        <w:instrText xml:space="preserve"> FORMCHECKBOX </w:instrText>
      </w:r>
      <w:r w:rsidR="00C72D0B">
        <w:rPr>
          <w:rFonts w:cs="Tahoma"/>
          <w:sz w:val="16"/>
          <w:szCs w:val="20"/>
        </w:rPr>
      </w:r>
      <w:r w:rsidR="00C72D0B">
        <w:rPr>
          <w:rFonts w:cs="Tahoma"/>
          <w:sz w:val="16"/>
          <w:szCs w:val="20"/>
        </w:rPr>
        <w:fldChar w:fldCharType="separate"/>
      </w:r>
      <w:r w:rsidRPr="002532A4">
        <w:rPr>
          <w:rFonts w:cs="Tahoma"/>
          <w:sz w:val="16"/>
          <w:szCs w:val="20"/>
        </w:rPr>
        <w:fldChar w:fldCharType="end"/>
      </w:r>
      <w:r w:rsidRPr="001E5C5E">
        <w:rPr>
          <w:rFonts w:cs="Tahoma"/>
          <w:sz w:val="16"/>
          <w:szCs w:val="20"/>
          <w:lang w:val="en-GB"/>
        </w:rPr>
        <w:t xml:space="preserve"> </w:t>
      </w:r>
      <w:r w:rsidRPr="002532A4">
        <w:rPr>
          <w:rFonts w:cs="Tahoma"/>
          <w:sz w:val="16"/>
          <w:szCs w:val="20"/>
          <w:lang w:val="en-GB"/>
        </w:rPr>
        <w:t>or enter</w:t>
      </w:r>
      <w:r>
        <w:rPr>
          <w:rFonts w:cs="Tahoma"/>
          <w:sz w:val="16"/>
          <w:szCs w:val="20"/>
          <w:lang w:val="en-GB"/>
        </w:rPr>
        <w:t xml:space="preserve"> </w:t>
      </w:r>
      <w:r w:rsidRPr="002532A4">
        <w:rPr>
          <w:rFonts w:cs="Tahoma"/>
          <w:sz w:val="16"/>
          <w:szCs w:val="20"/>
          <w:lang w:val="en-GB"/>
        </w:rPr>
        <w:t>the date</w:t>
      </w:r>
      <w:r w:rsidRPr="002532A4">
        <w:rPr>
          <w:rFonts w:cs="Tahoma"/>
          <w:i/>
          <w:sz w:val="16"/>
          <w:szCs w:val="20"/>
          <w:lang w:val="en-GB"/>
        </w:rPr>
        <w:t>!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6799"/>
        <w:gridCol w:w="3112"/>
      </w:tblGrid>
      <w:tr w:rsidR="00B879EC" w14:paraId="01AF9FE7" w14:textId="77777777" w:rsidTr="00B879EC">
        <w:tc>
          <w:tcPr>
            <w:tcW w:w="6799" w:type="dxa"/>
          </w:tcPr>
          <w:p w14:paraId="204D1D64" w14:textId="06B4AA07" w:rsidR="00B879EC" w:rsidRDefault="00B879EC" w:rsidP="00B879EC">
            <w:pPr>
              <w:spacing w:before="240"/>
              <w:rPr>
                <w:rFonts w:cs="Tahoma"/>
                <w:i/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Der Verzicht auf die</w:t>
            </w:r>
            <w:r w:rsidRPr="009B6392">
              <w:rPr>
                <w:sz w:val="18"/>
                <w:szCs w:val="20"/>
              </w:rPr>
              <w:t xml:space="preserve"> Zu</w:t>
            </w:r>
            <w:r>
              <w:rPr>
                <w:sz w:val="18"/>
                <w:szCs w:val="20"/>
              </w:rPr>
              <w:t>lassung/ Registrierung erfolgt mit</w:t>
            </w:r>
            <w:r>
              <w:rPr>
                <w:sz w:val="18"/>
                <w:szCs w:val="20"/>
              </w:rPr>
              <w:br/>
            </w:r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The </w:t>
            </w:r>
            <w:proofErr w:type="spellStart"/>
            <w:r>
              <w:rPr>
                <w:rFonts w:cs="Tahoma"/>
                <w:i/>
                <w:color w:val="000000"/>
                <w:sz w:val="18"/>
                <w:szCs w:val="20"/>
              </w:rPr>
              <w:t>withdrawal</w:t>
            </w:r>
            <w:proofErr w:type="spellEnd"/>
            <w:r w:rsidR="00BC3FD9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of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the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marketing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authorisation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/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registration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is</w:t>
            </w:r>
            <w:proofErr w:type="spellEnd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454D3D">
              <w:rPr>
                <w:rFonts w:cs="Tahoma"/>
                <w:i/>
                <w:color w:val="000000"/>
                <w:sz w:val="18"/>
                <w:szCs w:val="20"/>
              </w:rPr>
              <w:t>effective</w:t>
            </w:r>
            <w:proofErr w:type="spellEnd"/>
            <w:r>
              <w:rPr>
                <w:rFonts w:cs="Tahoma"/>
                <w:i/>
                <w:color w:val="000000"/>
                <w:sz w:val="18"/>
                <w:szCs w:val="20"/>
              </w:rPr>
              <w:t xml:space="preserve"> on</w:t>
            </w:r>
          </w:p>
        </w:tc>
        <w:tc>
          <w:tcPr>
            <w:tcW w:w="3112" w:type="dxa"/>
          </w:tcPr>
          <w:p w14:paraId="496D5055" w14:textId="77777777" w:rsidR="00B879EC" w:rsidRDefault="00C72D0B" w:rsidP="00CE7A01">
            <w:pPr>
              <w:spacing w:before="360"/>
              <w:rPr>
                <w:rFonts w:cs="Tahoma"/>
                <w:i/>
                <w:color w:val="000000"/>
                <w:sz w:val="18"/>
                <w:szCs w:val="20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664553158"/>
                <w:placeholder>
                  <w:docPart w:val="ACA2966C36D94F078ACADC96E090C9F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879EC" w:rsidRPr="00E60116">
                  <w:rPr>
                    <w:rStyle w:val="Platzhaltertext"/>
                    <w:rFonts w:cs="Tahoma"/>
                    <w:sz w:val="18"/>
                  </w:rPr>
                  <w:t>Klicken oder tippen Sie, um ein Datum einzugeben.</w:t>
                </w:r>
              </w:sdtContent>
            </w:sdt>
          </w:p>
        </w:tc>
      </w:tr>
    </w:tbl>
    <w:p w14:paraId="49961E49" w14:textId="77777777" w:rsidR="00F35AC8" w:rsidRDefault="00F35AC8" w:rsidP="009277CC">
      <w:pPr>
        <w:ind w:left="284" w:firstLine="425"/>
        <w:rPr>
          <w:rFonts w:cs="Tahoma"/>
          <w:sz w:val="18"/>
          <w:szCs w:val="18"/>
        </w:rPr>
      </w:pPr>
    </w:p>
    <w:p w14:paraId="1F14A74C" w14:textId="4DEFE443" w:rsidR="00F35AC8" w:rsidRPr="004B0D92" w:rsidRDefault="004B0D92" w:rsidP="004B0D92">
      <w:pPr>
        <w:ind w:left="567" w:hanging="283"/>
        <w:rPr>
          <w:i/>
          <w:sz w:val="18"/>
          <w:lang w:val="en-GB"/>
        </w:rPr>
      </w:pPr>
      <w:r w:rsidRPr="009B6392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2532A4">
        <w:rPr>
          <w:sz w:val="18"/>
        </w:rPr>
        <w:instrText xml:space="preserve"> FORMCHECKBOX </w:instrText>
      </w:r>
      <w:r w:rsidR="00C72D0B">
        <w:rPr>
          <w:sz w:val="18"/>
        </w:rPr>
      </w:r>
      <w:r w:rsidR="00C72D0B">
        <w:rPr>
          <w:sz w:val="18"/>
        </w:rPr>
        <w:fldChar w:fldCharType="separate"/>
      </w:r>
      <w:r w:rsidRPr="009B6392">
        <w:rPr>
          <w:sz w:val="18"/>
        </w:rPr>
        <w:fldChar w:fldCharType="end"/>
      </w:r>
      <w:r w:rsidRPr="002532A4">
        <w:rPr>
          <w:sz w:val="18"/>
        </w:rPr>
        <w:t xml:space="preserve"> </w:t>
      </w:r>
      <w:r w:rsidR="00F35AC8">
        <w:rPr>
          <w:sz w:val="18"/>
        </w:rPr>
        <w:t>Die</w:t>
      </w:r>
      <w:r>
        <w:rPr>
          <w:sz w:val="18"/>
        </w:rPr>
        <w:t xml:space="preserve"> Einstellung des Inverkehrbringes gemäß §21 (2) AMG</w:t>
      </w:r>
      <w:r w:rsidR="001071FA">
        <w:rPr>
          <w:sz w:val="18"/>
        </w:rPr>
        <w:t xml:space="preserve">/ §13 </w:t>
      </w:r>
      <w:r w:rsidR="000E0014">
        <w:rPr>
          <w:sz w:val="18"/>
        </w:rPr>
        <w:t>Abs. 2</w:t>
      </w:r>
      <w:r w:rsidR="001071FA">
        <w:rPr>
          <w:sz w:val="18"/>
        </w:rPr>
        <w:t xml:space="preserve"> TAMG</w:t>
      </w:r>
      <w:r>
        <w:rPr>
          <w:sz w:val="18"/>
        </w:rPr>
        <w:t xml:space="preserve"> wurde dem BASG gemeldet.</w:t>
      </w:r>
      <w:r>
        <w:rPr>
          <w:sz w:val="18"/>
        </w:rPr>
        <w:br/>
      </w:r>
      <w:r w:rsidRPr="004B0D92">
        <w:rPr>
          <w:i/>
          <w:sz w:val="18"/>
          <w:lang w:val="en-GB"/>
        </w:rPr>
        <w:t xml:space="preserve">A notification </w:t>
      </w:r>
      <w:r w:rsidR="000D3CF0" w:rsidRPr="000D3CF0">
        <w:rPr>
          <w:i/>
          <w:sz w:val="18"/>
          <w:lang w:val="en-GB"/>
        </w:rPr>
        <w:t>of final discontinuation of placing on the market according to §21 (2)</w:t>
      </w:r>
      <w:r w:rsidR="001071FA">
        <w:rPr>
          <w:i/>
          <w:sz w:val="18"/>
          <w:lang w:val="en-GB"/>
        </w:rPr>
        <w:t xml:space="preserve"> AMG/ §13 (2) TAMG</w:t>
      </w:r>
      <w:r w:rsidR="000D3CF0" w:rsidRPr="000D3CF0">
        <w:rPr>
          <w:i/>
          <w:sz w:val="18"/>
          <w:lang w:val="en-GB"/>
        </w:rPr>
        <w:t xml:space="preserve"> </w:t>
      </w:r>
      <w:r w:rsidRPr="004B0D92">
        <w:rPr>
          <w:i/>
          <w:sz w:val="18"/>
          <w:lang w:val="en-GB"/>
        </w:rPr>
        <w:t xml:space="preserve">has been sent to the </w:t>
      </w:r>
      <w:r>
        <w:rPr>
          <w:i/>
          <w:sz w:val="18"/>
          <w:lang w:val="en-GB"/>
        </w:rPr>
        <w:t>F</w:t>
      </w:r>
      <w:r w:rsidRPr="004B0D92">
        <w:rPr>
          <w:i/>
          <w:sz w:val="18"/>
          <w:lang w:val="en-GB"/>
        </w:rPr>
        <w:t>ederal Office for Safety in Healthcare (BASG).</w:t>
      </w:r>
    </w:p>
    <w:p w14:paraId="7662D1BE" w14:textId="77777777" w:rsidR="00ED29DF" w:rsidRPr="009277CC" w:rsidRDefault="00ED29DF" w:rsidP="00F35AC8">
      <w:pPr>
        <w:spacing w:before="360"/>
        <w:ind w:left="284"/>
        <w:rPr>
          <w:rFonts w:cs="Tahoma"/>
          <w:i/>
          <w:color w:val="000000"/>
          <w:sz w:val="18"/>
          <w:szCs w:val="18"/>
          <w:lang w:val="en-GB"/>
        </w:rPr>
      </w:pPr>
      <w:r w:rsidRPr="009277CC">
        <w:rPr>
          <w:sz w:val="18"/>
          <w:szCs w:val="18"/>
        </w:rPr>
        <w:t>Warum wird die Aufhebung der Zula</w:t>
      </w:r>
      <w:r w:rsidR="009277CC" w:rsidRPr="009277CC">
        <w:rPr>
          <w:sz w:val="18"/>
          <w:szCs w:val="18"/>
        </w:rPr>
        <w:t>ssung/Registrierung beantragt?</w:t>
      </w:r>
      <w:r w:rsidR="00454D3D" w:rsidRPr="009277CC">
        <w:rPr>
          <w:sz w:val="18"/>
          <w:szCs w:val="18"/>
        </w:rPr>
        <w:br/>
      </w:r>
      <w:r w:rsidR="009277CC" w:rsidRPr="009277CC">
        <w:rPr>
          <w:i/>
          <w:sz w:val="18"/>
          <w:szCs w:val="18"/>
          <w:lang w:val="en-GB"/>
        </w:rPr>
        <w:t>T</w:t>
      </w:r>
      <w:r w:rsidRPr="00AE75D7">
        <w:rPr>
          <w:rFonts w:cs="Tahoma"/>
          <w:i/>
          <w:color w:val="000000"/>
          <w:sz w:val="18"/>
          <w:szCs w:val="18"/>
          <w:lang w:val="en-GB"/>
        </w:rPr>
        <w:t>he withdrawal is based on any of the following grounds</w:t>
      </w:r>
      <w:r w:rsidR="00CE7A01">
        <w:rPr>
          <w:rFonts w:cs="Tahoma"/>
          <w:i/>
          <w:color w:val="000000"/>
          <w:sz w:val="18"/>
          <w:szCs w:val="18"/>
          <w:lang w:val="en-GB"/>
        </w:rPr>
        <w:t>:</w:t>
      </w:r>
    </w:p>
    <w:p w14:paraId="48155CA2" w14:textId="77777777" w:rsidR="00ED29DF" w:rsidRPr="00B879EC" w:rsidRDefault="00ED29DF" w:rsidP="00ED29DF">
      <w:pPr>
        <w:spacing w:before="240"/>
        <w:ind w:firstLine="709"/>
        <w:rPr>
          <w:i/>
          <w:sz w:val="18"/>
          <w:szCs w:val="18"/>
        </w:rPr>
      </w:pPr>
      <w:r w:rsidRPr="009277C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879EC">
        <w:rPr>
          <w:sz w:val="18"/>
          <w:szCs w:val="18"/>
        </w:rPr>
        <w:instrText xml:space="preserve"> FORMCHECKBOX </w:instrText>
      </w:r>
      <w:r w:rsidR="00C72D0B">
        <w:rPr>
          <w:sz w:val="18"/>
          <w:szCs w:val="18"/>
        </w:rPr>
      </w:r>
      <w:r w:rsidR="00C72D0B">
        <w:rPr>
          <w:sz w:val="18"/>
          <w:szCs w:val="18"/>
        </w:rPr>
        <w:fldChar w:fldCharType="separate"/>
      </w:r>
      <w:r w:rsidRPr="009277CC">
        <w:rPr>
          <w:sz w:val="18"/>
          <w:szCs w:val="18"/>
        </w:rPr>
        <w:fldChar w:fldCharType="end"/>
      </w:r>
      <w:bookmarkEnd w:id="0"/>
      <w:r w:rsidRPr="00B879EC">
        <w:rPr>
          <w:sz w:val="18"/>
          <w:szCs w:val="18"/>
        </w:rPr>
        <w:t xml:space="preserve"> aus wirtschaftlichen Gründen/ </w:t>
      </w:r>
      <w:r w:rsidRPr="00AE75D7">
        <w:rPr>
          <w:rFonts w:cs="Tahoma"/>
          <w:i/>
          <w:color w:val="000000"/>
          <w:sz w:val="18"/>
          <w:szCs w:val="18"/>
        </w:rPr>
        <w:t>economical reasons</w:t>
      </w:r>
    </w:p>
    <w:p w14:paraId="768FA15E" w14:textId="0714CCDD" w:rsidR="00ED29DF" w:rsidRPr="00B879EC" w:rsidRDefault="00ED29DF" w:rsidP="009277CC">
      <w:pPr>
        <w:ind w:left="993" w:hanging="284"/>
        <w:rPr>
          <w:i/>
          <w:sz w:val="18"/>
          <w:szCs w:val="18"/>
        </w:rPr>
      </w:pPr>
      <w:r w:rsidRPr="009277CC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879EC">
        <w:rPr>
          <w:sz w:val="18"/>
          <w:szCs w:val="18"/>
        </w:rPr>
        <w:instrText xml:space="preserve"> FORMCHECKBOX </w:instrText>
      </w:r>
      <w:r w:rsidR="00C72D0B">
        <w:rPr>
          <w:sz w:val="18"/>
          <w:szCs w:val="18"/>
        </w:rPr>
      </w:r>
      <w:r w:rsidR="00C72D0B">
        <w:rPr>
          <w:sz w:val="18"/>
          <w:szCs w:val="18"/>
        </w:rPr>
        <w:fldChar w:fldCharType="separate"/>
      </w:r>
      <w:r w:rsidRPr="009277CC">
        <w:rPr>
          <w:sz w:val="18"/>
          <w:szCs w:val="18"/>
        </w:rPr>
        <w:fldChar w:fldCharType="end"/>
      </w:r>
      <w:bookmarkEnd w:id="1"/>
      <w:r w:rsidRPr="00B879EC">
        <w:rPr>
          <w:sz w:val="18"/>
          <w:szCs w:val="18"/>
        </w:rPr>
        <w:t xml:space="preserve"> aus Produktsicherheitsgründen (nähere Erläuterungen sind in einem Beiblatt </w:t>
      </w:r>
      <w:proofErr w:type="gramStart"/>
      <w:r w:rsidRPr="00B879EC">
        <w:rPr>
          <w:sz w:val="18"/>
          <w:szCs w:val="18"/>
        </w:rPr>
        <w:t>anzufügen</w:t>
      </w:r>
      <w:r w:rsidRPr="00B879EC">
        <w:rPr>
          <w:i/>
          <w:sz w:val="18"/>
          <w:szCs w:val="18"/>
        </w:rPr>
        <w:t>)/</w:t>
      </w:r>
      <w:proofErr w:type="gramEnd"/>
      <w:r w:rsidRPr="00B879EC">
        <w:rPr>
          <w:i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issues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of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product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safety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,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efficacy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,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quality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(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for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detailed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statement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use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 xml:space="preserve"> additional </w:t>
      </w:r>
      <w:proofErr w:type="spellStart"/>
      <w:r w:rsidRPr="00AE75D7">
        <w:rPr>
          <w:rFonts w:cs="Tahoma"/>
          <w:i/>
          <w:color w:val="000000"/>
          <w:sz w:val="18"/>
          <w:szCs w:val="18"/>
        </w:rPr>
        <w:t>page</w:t>
      </w:r>
      <w:proofErr w:type="spellEnd"/>
      <w:r w:rsidRPr="00AE75D7">
        <w:rPr>
          <w:rFonts w:cs="Tahoma"/>
          <w:i/>
          <w:color w:val="000000"/>
          <w:sz w:val="18"/>
          <w:szCs w:val="18"/>
        </w:rPr>
        <w:t>)</w:t>
      </w:r>
    </w:p>
    <w:p w14:paraId="7F2E9046" w14:textId="77777777" w:rsidR="00ED29DF" w:rsidRPr="00B879EC" w:rsidRDefault="00ED29DF" w:rsidP="009277CC">
      <w:pPr>
        <w:ind w:firstLine="709"/>
        <w:rPr>
          <w:sz w:val="18"/>
          <w:szCs w:val="18"/>
        </w:rPr>
      </w:pPr>
      <w:r w:rsidRPr="009277CC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Pr="00B879EC">
        <w:rPr>
          <w:sz w:val="18"/>
          <w:szCs w:val="18"/>
        </w:rPr>
        <w:instrText xml:space="preserve"> FORMCHECKBOX </w:instrText>
      </w:r>
      <w:r w:rsidR="00C72D0B">
        <w:rPr>
          <w:sz w:val="18"/>
          <w:szCs w:val="18"/>
        </w:rPr>
      </w:r>
      <w:r w:rsidR="00C72D0B">
        <w:rPr>
          <w:sz w:val="18"/>
          <w:szCs w:val="18"/>
        </w:rPr>
        <w:fldChar w:fldCharType="separate"/>
      </w:r>
      <w:r w:rsidRPr="009277CC">
        <w:rPr>
          <w:sz w:val="18"/>
          <w:szCs w:val="18"/>
        </w:rPr>
        <w:fldChar w:fldCharType="end"/>
      </w:r>
      <w:bookmarkEnd w:id="2"/>
      <w:r w:rsidRPr="00AE75D7">
        <w:rPr>
          <w:sz w:val="18"/>
          <w:szCs w:val="18"/>
        </w:rPr>
        <w:t xml:space="preserve"> </w:t>
      </w:r>
      <w:r w:rsidRPr="00B879EC">
        <w:rPr>
          <w:sz w:val="18"/>
          <w:szCs w:val="18"/>
        </w:rPr>
        <w:t xml:space="preserve">andere Gründe/ </w:t>
      </w:r>
      <w:r w:rsidRPr="00B879EC">
        <w:rPr>
          <w:rFonts w:cs="Tahoma"/>
          <w:i/>
          <w:color w:val="000000"/>
          <w:sz w:val="18"/>
          <w:szCs w:val="18"/>
        </w:rPr>
        <w:t>any other reasons (give details)</w:t>
      </w:r>
      <w:r w:rsidRPr="00B879EC">
        <w:rPr>
          <w:sz w:val="18"/>
          <w:szCs w:val="18"/>
        </w:rPr>
        <w:t xml:space="preserve">: </w:t>
      </w:r>
      <w:sdt>
        <w:sdtPr>
          <w:rPr>
            <w:rFonts w:cs="Tahoma"/>
            <w:sz w:val="18"/>
            <w:szCs w:val="18"/>
          </w:rPr>
          <w:id w:val="684245688"/>
          <w:placeholder>
            <w:docPart w:val="A09E242E388146BA8531DCCBADA5484B"/>
          </w:placeholder>
          <w:showingPlcHdr/>
        </w:sdtPr>
        <w:sdtEndPr/>
        <w:sdtContent>
          <w:r w:rsidR="00B879EC" w:rsidRPr="00E60116">
            <w:rPr>
              <w:rStyle w:val="Platzhaltertext"/>
              <w:rFonts w:cs="Tahoma"/>
              <w:sz w:val="18"/>
              <w:szCs w:val="18"/>
            </w:rPr>
            <w:t>Klicken Sie hier, um Text einzugeben.</w:t>
          </w:r>
        </w:sdtContent>
      </w:sdt>
    </w:p>
    <w:p w14:paraId="3861DAD2" w14:textId="77777777" w:rsidR="00ED29DF" w:rsidRPr="009277CC" w:rsidRDefault="00ED29DF" w:rsidP="00F35AC8">
      <w:pPr>
        <w:spacing w:before="360"/>
        <w:ind w:left="284"/>
        <w:rPr>
          <w:rFonts w:cs="Tahoma"/>
          <w:i/>
          <w:color w:val="000000"/>
          <w:sz w:val="18"/>
          <w:szCs w:val="18"/>
          <w:lang w:val="en-US"/>
        </w:rPr>
      </w:pPr>
      <w:r w:rsidRPr="009277CC">
        <w:rPr>
          <w:sz w:val="18"/>
          <w:szCs w:val="18"/>
        </w:rPr>
        <w:t>Gibt es weiterhin ähnlich qualifizierte Zulassungen/Registrierungen mit dem gleichen Wirkstoff und den gleich</w:t>
      </w:r>
      <w:r w:rsidR="009277CC" w:rsidRPr="009277CC">
        <w:rPr>
          <w:sz w:val="18"/>
          <w:szCs w:val="18"/>
        </w:rPr>
        <w:t>en Indikationen in Österreich?</w:t>
      </w:r>
      <w:r w:rsidR="009277CC" w:rsidRPr="009277CC">
        <w:rPr>
          <w:sz w:val="18"/>
          <w:szCs w:val="18"/>
        </w:rPr>
        <w:br/>
      </w:r>
      <w:r w:rsidRPr="00AE75D7">
        <w:rPr>
          <w:rFonts w:cs="Tahoma"/>
          <w:i/>
          <w:color w:val="000000"/>
          <w:sz w:val="18"/>
          <w:szCs w:val="18"/>
          <w:lang w:val="en-US"/>
        </w:rPr>
        <w:t xml:space="preserve">Are there any </w:t>
      </w:r>
      <w:r w:rsidR="00826649">
        <w:rPr>
          <w:rFonts w:cs="Tahoma"/>
          <w:i/>
          <w:color w:val="000000"/>
          <w:sz w:val="18"/>
          <w:szCs w:val="18"/>
          <w:lang w:val="en-US"/>
        </w:rPr>
        <w:t xml:space="preserve">other </w:t>
      </w:r>
      <w:r w:rsidRPr="00AE75D7">
        <w:rPr>
          <w:rFonts w:cs="Tahoma"/>
          <w:i/>
          <w:color w:val="000000"/>
          <w:sz w:val="18"/>
          <w:szCs w:val="18"/>
          <w:lang w:val="en-US"/>
        </w:rPr>
        <w:t>marketing authorisations</w:t>
      </w:r>
      <w:r w:rsidR="00826649">
        <w:rPr>
          <w:rFonts w:cs="Tahoma"/>
          <w:i/>
          <w:color w:val="000000"/>
          <w:sz w:val="18"/>
          <w:szCs w:val="18"/>
          <w:lang w:val="en-US"/>
        </w:rPr>
        <w:t>/registrations</w:t>
      </w:r>
      <w:r w:rsidRPr="00AE75D7">
        <w:rPr>
          <w:rFonts w:cs="Tahoma"/>
          <w:i/>
          <w:color w:val="000000"/>
          <w:sz w:val="18"/>
          <w:szCs w:val="18"/>
          <w:lang w:val="en-US"/>
        </w:rPr>
        <w:t xml:space="preserve"> with identical active substance and indication </w:t>
      </w:r>
      <w:r w:rsidR="009277CC" w:rsidRPr="00AE75D7">
        <w:rPr>
          <w:rFonts w:cs="Tahoma"/>
          <w:i/>
          <w:color w:val="000000"/>
          <w:sz w:val="18"/>
          <w:szCs w:val="18"/>
          <w:lang w:val="en-US"/>
        </w:rPr>
        <w:t>available</w:t>
      </w:r>
      <w:r w:rsidR="009277CC" w:rsidRPr="009277CC">
        <w:rPr>
          <w:rFonts w:cs="Tahoma"/>
          <w:i/>
          <w:color w:val="000000"/>
          <w:sz w:val="18"/>
          <w:szCs w:val="18"/>
          <w:lang w:val="en-US"/>
        </w:rPr>
        <w:t xml:space="preserve"> </w:t>
      </w:r>
      <w:r w:rsidRPr="00AE75D7">
        <w:rPr>
          <w:rFonts w:cs="Tahoma"/>
          <w:i/>
          <w:color w:val="000000"/>
          <w:sz w:val="18"/>
          <w:szCs w:val="18"/>
          <w:lang w:val="en-US"/>
        </w:rPr>
        <w:t>in Austria?</w:t>
      </w:r>
    </w:p>
    <w:p w14:paraId="1D147AD7" w14:textId="77777777" w:rsidR="00ED29DF" w:rsidRPr="00B34F7D" w:rsidRDefault="00ED29DF" w:rsidP="009277CC">
      <w:pPr>
        <w:ind w:left="709"/>
        <w:rPr>
          <w:sz w:val="18"/>
          <w:szCs w:val="18"/>
        </w:rPr>
      </w:pPr>
      <w:r w:rsidRPr="009277CC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B34F7D">
        <w:rPr>
          <w:sz w:val="18"/>
          <w:szCs w:val="18"/>
        </w:rPr>
        <w:instrText xml:space="preserve"> FORMCHECKBOX </w:instrText>
      </w:r>
      <w:r w:rsidR="00C72D0B">
        <w:rPr>
          <w:sz w:val="18"/>
          <w:szCs w:val="18"/>
        </w:rPr>
      </w:r>
      <w:r w:rsidR="00C72D0B">
        <w:rPr>
          <w:sz w:val="18"/>
          <w:szCs w:val="18"/>
        </w:rPr>
        <w:fldChar w:fldCharType="separate"/>
      </w:r>
      <w:r w:rsidRPr="009277CC">
        <w:rPr>
          <w:sz w:val="18"/>
          <w:szCs w:val="18"/>
        </w:rPr>
        <w:fldChar w:fldCharType="end"/>
      </w:r>
      <w:bookmarkEnd w:id="3"/>
      <w:r w:rsidRPr="00B34F7D">
        <w:rPr>
          <w:sz w:val="18"/>
          <w:szCs w:val="18"/>
        </w:rPr>
        <w:t xml:space="preserve"> Nein/ </w:t>
      </w:r>
      <w:r w:rsidRPr="00B34F7D">
        <w:rPr>
          <w:i/>
          <w:sz w:val="18"/>
          <w:szCs w:val="18"/>
        </w:rPr>
        <w:t>no</w:t>
      </w:r>
    </w:p>
    <w:p w14:paraId="35B947B3" w14:textId="77777777" w:rsidR="00ED29DF" w:rsidRPr="00B879EC" w:rsidRDefault="00ED29DF" w:rsidP="009277CC">
      <w:pPr>
        <w:ind w:left="709"/>
        <w:rPr>
          <w:sz w:val="18"/>
          <w:szCs w:val="18"/>
        </w:rPr>
      </w:pPr>
      <w:r w:rsidRPr="009277CC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E75D7">
        <w:rPr>
          <w:sz w:val="18"/>
          <w:szCs w:val="18"/>
        </w:rPr>
        <w:instrText xml:space="preserve"> FORMCHECKBOX </w:instrText>
      </w:r>
      <w:r w:rsidR="00C72D0B">
        <w:rPr>
          <w:sz w:val="18"/>
          <w:szCs w:val="18"/>
        </w:rPr>
      </w:r>
      <w:r w:rsidR="00C72D0B">
        <w:rPr>
          <w:sz w:val="18"/>
          <w:szCs w:val="18"/>
        </w:rPr>
        <w:fldChar w:fldCharType="separate"/>
      </w:r>
      <w:r w:rsidRPr="009277CC">
        <w:rPr>
          <w:sz w:val="18"/>
          <w:szCs w:val="18"/>
        </w:rPr>
        <w:fldChar w:fldCharType="end"/>
      </w:r>
      <w:bookmarkEnd w:id="4"/>
      <w:r w:rsidRPr="00AE75D7">
        <w:rPr>
          <w:sz w:val="18"/>
          <w:szCs w:val="18"/>
        </w:rPr>
        <w:t xml:space="preserve"> Ja (Name der Arzneispezialität/en</w:t>
      </w:r>
      <w:r w:rsidRPr="00B879EC">
        <w:rPr>
          <w:sz w:val="18"/>
          <w:szCs w:val="18"/>
        </w:rPr>
        <w:t>)</w:t>
      </w:r>
      <w:r w:rsidRPr="00AE75D7">
        <w:rPr>
          <w:sz w:val="18"/>
          <w:szCs w:val="18"/>
        </w:rPr>
        <w:t xml:space="preserve"> /</w:t>
      </w:r>
      <w:r w:rsidRPr="00AE75D7">
        <w:rPr>
          <w:rFonts w:cs="Tahoma"/>
          <w:i/>
          <w:color w:val="000000"/>
          <w:sz w:val="18"/>
          <w:szCs w:val="18"/>
        </w:rPr>
        <w:t>yes (</w:t>
      </w:r>
      <w:r w:rsidR="009277CC" w:rsidRPr="00B879EC">
        <w:rPr>
          <w:rFonts w:cs="Tahoma"/>
          <w:i/>
          <w:color w:val="000000"/>
          <w:sz w:val="18"/>
          <w:szCs w:val="18"/>
        </w:rPr>
        <w:t>name of</w:t>
      </w:r>
      <w:r w:rsidRPr="00AE75D7">
        <w:rPr>
          <w:rFonts w:cs="Tahoma"/>
          <w:i/>
          <w:color w:val="000000"/>
          <w:sz w:val="18"/>
          <w:szCs w:val="18"/>
        </w:rPr>
        <w:t xml:space="preserve"> the medicinal product</w:t>
      </w:r>
      <w:r w:rsidR="009277CC" w:rsidRPr="00B879EC">
        <w:rPr>
          <w:rFonts w:cs="Tahoma"/>
          <w:i/>
          <w:color w:val="000000"/>
          <w:sz w:val="18"/>
          <w:szCs w:val="18"/>
        </w:rPr>
        <w:t>(</w:t>
      </w:r>
      <w:r w:rsidRPr="00AE75D7">
        <w:rPr>
          <w:rFonts w:cs="Tahoma"/>
          <w:i/>
          <w:color w:val="000000"/>
          <w:sz w:val="18"/>
          <w:szCs w:val="18"/>
        </w:rPr>
        <w:t>s</w:t>
      </w:r>
      <w:r w:rsidR="009277CC" w:rsidRPr="00B879EC">
        <w:rPr>
          <w:rFonts w:cs="Tahoma"/>
          <w:i/>
          <w:color w:val="000000"/>
          <w:sz w:val="18"/>
          <w:szCs w:val="18"/>
        </w:rPr>
        <w:t>)</w:t>
      </w:r>
      <w:r w:rsidRPr="00AE75D7">
        <w:rPr>
          <w:rFonts w:cs="Tahoma"/>
          <w:i/>
          <w:color w:val="000000"/>
          <w:sz w:val="18"/>
          <w:szCs w:val="18"/>
        </w:rPr>
        <w:t>)</w:t>
      </w:r>
      <w:r w:rsidR="009277CC" w:rsidRPr="00B879EC">
        <w:rPr>
          <w:rFonts w:cs="Tahoma"/>
          <w:i/>
          <w:color w:val="000000"/>
          <w:sz w:val="18"/>
          <w:szCs w:val="18"/>
        </w:rPr>
        <w:t>:</w:t>
      </w:r>
      <w:r w:rsidRPr="00B879EC">
        <w:rPr>
          <w:rFonts w:cs="Tahoma"/>
          <w:color w:val="000000"/>
          <w:sz w:val="18"/>
          <w:szCs w:val="18"/>
        </w:rPr>
        <w:tab/>
      </w:r>
      <w:sdt>
        <w:sdtPr>
          <w:rPr>
            <w:rFonts w:cs="Tahoma"/>
            <w:sz w:val="18"/>
            <w:szCs w:val="18"/>
          </w:rPr>
          <w:id w:val="-1095087430"/>
          <w:placeholder>
            <w:docPart w:val="C81FF8ADE84045918A6AA8B59E8667AA"/>
          </w:placeholder>
          <w:showingPlcHdr/>
        </w:sdtPr>
        <w:sdtEndPr/>
        <w:sdtContent>
          <w:r w:rsidR="00B879EC" w:rsidRPr="00E60116">
            <w:rPr>
              <w:rStyle w:val="Platzhaltertext"/>
              <w:rFonts w:cs="Tahoma"/>
              <w:sz w:val="18"/>
              <w:szCs w:val="18"/>
            </w:rPr>
            <w:t>Klicken Sie hier, um Text einzugeben.</w:t>
          </w:r>
        </w:sdtContent>
      </w:sdt>
    </w:p>
    <w:p w14:paraId="20005D58" w14:textId="467EA791" w:rsidR="00ED29DF" w:rsidRPr="00B879EC" w:rsidRDefault="00ED29DF" w:rsidP="00F35AC8">
      <w:pPr>
        <w:spacing w:before="360"/>
        <w:ind w:left="284"/>
        <w:rPr>
          <w:i/>
          <w:sz w:val="18"/>
          <w:lang w:val="en-GB"/>
        </w:rPr>
      </w:pPr>
      <w:r w:rsidRPr="009277CC">
        <w:rPr>
          <w:sz w:val="18"/>
        </w:rPr>
        <w:t>Hat die Aufhebung der Zulassung/Registrierung Auswirkungen auf andere Zulassungen/Registrierungen desselben Inhabers (z.B.: die Erwähnung in der Fachinformation ei</w:t>
      </w:r>
      <w:r w:rsidR="009277CC" w:rsidRPr="009277CC">
        <w:rPr>
          <w:sz w:val="18"/>
        </w:rPr>
        <w:t>ner anderen Arzneispezialität)</w:t>
      </w:r>
      <w:r w:rsidR="00826649">
        <w:rPr>
          <w:sz w:val="18"/>
        </w:rPr>
        <w:t>?</w:t>
      </w:r>
      <w:r w:rsidRPr="009277CC">
        <w:rPr>
          <w:sz w:val="18"/>
        </w:rPr>
        <w:t xml:space="preserve"> </w:t>
      </w:r>
      <w:r w:rsidR="009277CC" w:rsidRPr="009277CC">
        <w:rPr>
          <w:sz w:val="18"/>
        </w:rPr>
        <w:br/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>Has this withdrawal a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>ny inpact (</w:t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>e.g mentioned in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 xml:space="preserve"> </w:t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 xml:space="preserve">the 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>SmPC</w:t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 xml:space="preserve"> of another medicinal product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 xml:space="preserve">) on </w:t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>other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 xml:space="preserve"> marketing authorisation</w:t>
      </w:r>
      <w:r w:rsidR="00826649" w:rsidRPr="00B879EC">
        <w:rPr>
          <w:rFonts w:cs="Tahoma"/>
          <w:i/>
          <w:color w:val="000000"/>
          <w:sz w:val="18"/>
          <w:szCs w:val="20"/>
          <w:lang w:val="en-GB"/>
        </w:rPr>
        <w:t>s/registrations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 xml:space="preserve"> of the same MAH?</w:t>
      </w:r>
    </w:p>
    <w:p w14:paraId="4909BF1A" w14:textId="77777777" w:rsidR="00ED29DF" w:rsidRPr="009277CC" w:rsidRDefault="00ED29DF" w:rsidP="00ED29DF">
      <w:pPr>
        <w:spacing w:before="240"/>
        <w:ind w:firstLine="709"/>
        <w:rPr>
          <w:sz w:val="18"/>
        </w:rPr>
      </w:pPr>
      <w:r w:rsidRPr="009277CC"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277CC">
        <w:rPr>
          <w:sz w:val="18"/>
        </w:rPr>
        <w:instrText xml:space="preserve"> FORMCHECKBOX </w:instrText>
      </w:r>
      <w:r w:rsidR="00C72D0B">
        <w:rPr>
          <w:sz w:val="18"/>
        </w:rPr>
      </w:r>
      <w:r w:rsidR="00C72D0B">
        <w:rPr>
          <w:sz w:val="18"/>
        </w:rPr>
        <w:fldChar w:fldCharType="separate"/>
      </w:r>
      <w:r w:rsidRPr="009277CC">
        <w:rPr>
          <w:sz w:val="18"/>
        </w:rPr>
        <w:fldChar w:fldCharType="end"/>
      </w:r>
      <w:bookmarkEnd w:id="5"/>
      <w:r w:rsidRPr="009277CC">
        <w:rPr>
          <w:sz w:val="18"/>
        </w:rPr>
        <w:t xml:space="preserve"> Nein/ </w:t>
      </w:r>
      <w:r w:rsidRPr="00AE75D7">
        <w:rPr>
          <w:i/>
          <w:sz w:val="18"/>
        </w:rPr>
        <w:t>no</w:t>
      </w:r>
    </w:p>
    <w:p w14:paraId="15F522E3" w14:textId="77777777" w:rsidR="00ED29DF" w:rsidRDefault="00ED29DF" w:rsidP="00826649">
      <w:pPr>
        <w:ind w:left="993" w:hanging="285"/>
        <w:rPr>
          <w:rFonts w:cs="Tahoma"/>
          <w:color w:val="000000"/>
          <w:sz w:val="18"/>
          <w:szCs w:val="20"/>
        </w:rPr>
      </w:pPr>
      <w:r w:rsidRPr="009277CC"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9277CC">
        <w:rPr>
          <w:sz w:val="18"/>
        </w:rPr>
        <w:instrText xml:space="preserve"> FORMCHECKBOX </w:instrText>
      </w:r>
      <w:r w:rsidR="00C72D0B">
        <w:rPr>
          <w:sz w:val="18"/>
        </w:rPr>
      </w:r>
      <w:r w:rsidR="00C72D0B">
        <w:rPr>
          <w:sz w:val="18"/>
        </w:rPr>
        <w:fldChar w:fldCharType="separate"/>
      </w:r>
      <w:r w:rsidRPr="009277CC">
        <w:rPr>
          <w:sz w:val="18"/>
        </w:rPr>
        <w:fldChar w:fldCharType="end"/>
      </w:r>
      <w:bookmarkEnd w:id="6"/>
      <w:r w:rsidRPr="009277CC">
        <w:rPr>
          <w:sz w:val="18"/>
        </w:rPr>
        <w:t xml:space="preserve"> Ja, aber es wurden zeitgleich Änderungsanträge für die betroffenen Zulassungen/Registrierungen eingereicht/ </w:t>
      </w:r>
      <w:r w:rsidR="00826649">
        <w:rPr>
          <w:sz w:val="18"/>
        </w:rPr>
        <w:br/>
      </w:r>
      <w:r w:rsidRPr="00AE75D7">
        <w:rPr>
          <w:rFonts w:cs="Tahoma"/>
          <w:i/>
          <w:color w:val="000000"/>
          <w:sz w:val="18"/>
          <w:szCs w:val="20"/>
        </w:rPr>
        <w:t>yes (simultaneous submission of application for relevant variation)</w:t>
      </w:r>
    </w:p>
    <w:p w14:paraId="78481B27" w14:textId="03EF3388" w:rsidR="00ED29DF" w:rsidRPr="009277CC" w:rsidRDefault="00ED29DF" w:rsidP="00F35AC8">
      <w:pPr>
        <w:spacing w:before="360"/>
        <w:ind w:left="284"/>
        <w:rPr>
          <w:i/>
          <w:sz w:val="18"/>
          <w:lang w:val="en-GB"/>
        </w:rPr>
      </w:pPr>
      <w:r w:rsidRPr="009277CC">
        <w:rPr>
          <w:sz w:val="18"/>
        </w:rPr>
        <w:t xml:space="preserve">Erfolgt über die Aufhebung der Zulassung/Registrierung eine Information an das Fachpersonal? </w:t>
      </w:r>
      <w:r w:rsidR="009277CC">
        <w:rPr>
          <w:sz w:val="18"/>
        </w:rPr>
        <w:br/>
      </w:r>
      <w:r w:rsidR="00826649">
        <w:rPr>
          <w:rFonts w:cs="Tahoma"/>
          <w:i/>
          <w:color w:val="000000"/>
          <w:sz w:val="18"/>
          <w:szCs w:val="20"/>
          <w:lang w:val="en-GB"/>
        </w:rPr>
        <w:t>Is an i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>nformation update for</w:t>
      </w:r>
      <w:r w:rsidR="00826649">
        <w:rPr>
          <w:rFonts w:cs="Tahoma"/>
          <w:i/>
          <w:color w:val="000000"/>
          <w:sz w:val="18"/>
          <w:szCs w:val="20"/>
          <w:lang w:val="en-GB"/>
        </w:rPr>
        <w:t xml:space="preserve"> healthcare professsionals </w:t>
      </w:r>
      <w:r w:rsidRPr="00AE75D7">
        <w:rPr>
          <w:rFonts w:cs="Tahoma"/>
          <w:i/>
          <w:color w:val="000000"/>
          <w:sz w:val="18"/>
          <w:szCs w:val="20"/>
          <w:lang w:val="en-GB"/>
        </w:rPr>
        <w:t>intended?</w:t>
      </w:r>
    </w:p>
    <w:p w14:paraId="0146AC52" w14:textId="77777777" w:rsidR="00ED29DF" w:rsidRPr="009277CC" w:rsidRDefault="00ED29DF" w:rsidP="009277CC">
      <w:pPr>
        <w:spacing w:before="240"/>
        <w:ind w:left="709"/>
        <w:rPr>
          <w:i/>
          <w:sz w:val="18"/>
          <w:lang w:val="en-GB"/>
        </w:rPr>
      </w:pPr>
      <w:r w:rsidRPr="009277CC"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3"/>
      <w:r w:rsidRPr="009277CC">
        <w:rPr>
          <w:sz w:val="18"/>
          <w:lang w:val="en-GB"/>
        </w:rPr>
        <w:instrText xml:space="preserve"> FORMCHECKBOX </w:instrText>
      </w:r>
      <w:r w:rsidR="00C72D0B">
        <w:rPr>
          <w:sz w:val="18"/>
        </w:rPr>
      </w:r>
      <w:r w:rsidR="00C72D0B">
        <w:rPr>
          <w:sz w:val="18"/>
        </w:rPr>
        <w:fldChar w:fldCharType="separate"/>
      </w:r>
      <w:r w:rsidRPr="009277CC">
        <w:rPr>
          <w:sz w:val="18"/>
        </w:rPr>
        <w:fldChar w:fldCharType="end"/>
      </w:r>
      <w:bookmarkEnd w:id="7"/>
      <w:r w:rsidRPr="009277CC">
        <w:rPr>
          <w:sz w:val="18"/>
          <w:lang w:val="en-GB"/>
        </w:rPr>
        <w:t xml:space="preserve"> Ja/ </w:t>
      </w:r>
      <w:r w:rsidRPr="00AE75D7">
        <w:rPr>
          <w:i/>
          <w:sz w:val="18"/>
          <w:lang w:val="en-GB"/>
        </w:rPr>
        <w:t>yes</w:t>
      </w:r>
    </w:p>
    <w:p w14:paraId="0F4D70BA" w14:textId="77777777" w:rsidR="00ED29DF" w:rsidRPr="00B34F7D" w:rsidRDefault="00ED29DF" w:rsidP="009277CC">
      <w:pPr>
        <w:ind w:left="709"/>
        <w:rPr>
          <w:sz w:val="18"/>
          <w:lang w:val="en-GB"/>
        </w:rPr>
      </w:pPr>
      <w:r w:rsidRPr="009277CC"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Pr="00B34F7D">
        <w:rPr>
          <w:sz w:val="18"/>
          <w:lang w:val="en-GB"/>
        </w:rPr>
        <w:instrText xml:space="preserve"> FORMCHECKBOX </w:instrText>
      </w:r>
      <w:r w:rsidR="00C72D0B">
        <w:rPr>
          <w:sz w:val="18"/>
        </w:rPr>
      </w:r>
      <w:r w:rsidR="00C72D0B">
        <w:rPr>
          <w:sz w:val="18"/>
        </w:rPr>
        <w:fldChar w:fldCharType="separate"/>
      </w:r>
      <w:r w:rsidRPr="009277CC">
        <w:rPr>
          <w:sz w:val="18"/>
        </w:rPr>
        <w:fldChar w:fldCharType="end"/>
      </w:r>
      <w:bookmarkEnd w:id="8"/>
      <w:r w:rsidRPr="00B34F7D">
        <w:rPr>
          <w:sz w:val="18"/>
          <w:lang w:val="en-GB"/>
        </w:rPr>
        <w:t xml:space="preserve"> Nein/ </w:t>
      </w:r>
      <w:r w:rsidRPr="00B34F7D">
        <w:rPr>
          <w:i/>
          <w:sz w:val="18"/>
          <w:lang w:val="en-GB"/>
        </w:rPr>
        <w:t>no</w:t>
      </w:r>
    </w:p>
    <w:p w14:paraId="28EA461F" w14:textId="77777777" w:rsidR="00F35AC8" w:rsidRPr="002532A4" w:rsidRDefault="00F35AC8" w:rsidP="00F35AC8">
      <w:pPr>
        <w:pStyle w:val="Fuzeile"/>
        <w:tabs>
          <w:tab w:val="clear" w:pos="9072"/>
        </w:tabs>
        <w:spacing w:before="960"/>
        <w:rPr>
          <w:rFonts w:cs="Tahoma"/>
          <w:sz w:val="18"/>
          <w:szCs w:val="18"/>
          <w:lang w:val="en-GB"/>
        </w:rPr>
      </w:pPr>
    </w:p>
    <w:tbl>
      <w:tblPr>
        <w:tblW w:w="9374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5977"/>
        <w:gridCol w:w="3397"/>
      </w:tblGrid>
      <w:tr w:rsidR="00F35AC8" w:rsidRPr="00E60116" w14:paraId="19B0EAEE" w14:textId="77777777" w:rsidTr="003C42DC">
        <w:trPr>
          <w:cantSplit/>
          <w:trHeight w:val="3385"/>
        </w:trPr>
        <w:tc>
          <w:tcPr>
            <w:tcW w:w="5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0DB3B" w14:textId="77777777" w:rsidR="00F35AC8" w:rsidRPr="009B6392" w:rsidRDefault="00F35AC8" w:rsidP="003C42DC">
            <w:pPr>
              <w:rPr>
                <w:rFonts w:cs="Tahoma"/>
                <w:sz w:val="18"/>
                <w:szCs w:val="18"/>
                <w:lang w:val="de-AT"/>
              </w:rPr>
            </w:pPr>
            <w:r w:rsidRPr="009B6392">
              <w:rPr>
                <w:rFonts w:cs="Tahoma"/>
                <w:sz w:val="18"/>
                <w:szCs w:val="18"/>
                <w:lang w:val="de-AT"/>
              </w:rPr>
              <w:lastRenderedPageBreak/>
              <w:t>Unterschrift und Stampiglie des Antragstellers</w:t>
            </w:r>
          </w:p>
          <w:p w14:paraId="56373EF6" w14:textId="77777777" w:rsidR="00F35AC8" w:rsidRPr="00B879EC" w:rsidRDefault="00826649" w:rsidP="003C42DC">
            <w:pPr>
              <w:rPr>
                <w:rFonts w:cs="Tahoma"/>
                <w:b/>
                <w:sz w:val="18"/>
                <w:szCs w:val="18"/>
              </w:rPr>
            </w:pPr>
            <w:r w:rsidRPr="00B879EC">
              <w:rPr>
                <w:rFonts w:cs="Tahoma"/>
                <w:i/>
                <w:sz w:val="18"/>
                <w:szCs w:val="20"/>
              </w:rPr>
              <w:t>C</w:t>
            </w:r>
            <w:r w:rsidR="00F35AC8" w:rsidRPr="00B879EC">
              <w:rPr>
                <w:rFonts w:cs="Tahoma"/>
                <w:i/>
                <w:sz w:val="18"/>
                <w:szCs w:val="20"/>
              </w:rPr>
              <w:t>ompany stamp and signature of applicant</w:t>
            </w:r>
          </w:p>
          <w:sdt>
            <w:sdtPr>
              <w:rPr>
                <w:rFonts w:cs="Tahoma"/>
                <w:b/>
                <w:sz w:val="18"/>
                <w:szCs w:val="18"/>
                <w:lang w:val="de-AT"/>
              </w:rPr>
              <w:id w:val="-1513676556"/>
            </w:sdtPr>
            <w:sdtEndPr/>
            <w:sdtContent>
              <w:p w14:paraId="20774154" w14:textId="77777777" w:rsidR="00F35AC8" w:rsidRPr="00E60116" w:rsidRDefault="00C72D0B" w:rsidP="003C42DC">
                <w:pPr>
                  <w:rPr>
                    <w:rFonts w:cs="Tahoma"/>
                    <w:b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-226072997"/>
                    <w:placeholder>
                      <w:docPart w:val="FD6BA8EFAA314021A73BD0A41953F3E6"/>
                    </w:placeholder>
                    <w:showingPlcHdr/>
                  </w:sdtPr>
                  <w:sdtEndPr/>
                  <w:sdtContent>
                    <w:r w:rsidR="00F35AC8" w:rsidRPr="00E60116">
                      <w:rPr>
                        <w:rStyle w:val="Platzhaltertext"/>
                        <w:rFonts w:cs="Tahoma"/>
                        <w:sz w:val="18"/>
                        <w:szCs w:val="18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3397" w:type="dxa"/>
            <w:tcBorders>
              <w:left w:val="single" w:sz="4" w:space="0" w:color="808080" w:themeColor="background1" w:themeShade="80"/>
            </w:tcBorders>
          </w:tcPr>
          <w:p w14:paraId="1A1204D1" w14:textId="77777777" w:rsidR="00F35AC8" w:rsidRPr="009B6392" w:rsidRDefault="00F35AC8" w:rsidP="003C42DC">
            <w:pPr>
              <w:tabs>
                <w:tab w:val="left" w:pos="2880"/>
              </w:tabs>
              <w:rPr>
                <w:rFonts w:cs="Tahoma"/>
                <w:sz w:val="18"/>
                <w:szCs w:val="18"/>
                <w:lang w:val="de-AT"/>
              </w:rPr>
            </w:pPr>
            <w:r w:rsidRPr="009B6392">
              <w:rPr>
                <w:rFonts w:cs="Tahoma"/>
                <w:sz w:val="18"/>
                <w:szCs w:val="18"/>
                <w:lang w:val="de-AT"/>
              </w:rPr>
              <w:t>Datum</w:t>
            </w:r>
          </w:p>
          <w:p w14:paraId="404F7C79" w14:textId="77777777" w:rsidR="00F35AC8" w:rsidRPr="009B6392" w:rsidRDefault="00826649" w:rsidP="003C42DC">
            <w:pPr>
              <w:tabs>
                <w:tab w:val="left" w:pos="2880"/>
              </w:tabs>
              <w:rPr>
                <w:rFonts w:cs="Tahoma"/>
                <w:i/>
                <w:sz w:val="18"/>
                <w:szCs w:val="18"/>
                <w:lang w:val="de-AT"/>
              </w:rPr>
            </w:pPr>
            <w:r>
              <w:rPr>
                <w:rFonts w:cs="Tahoma"/>
                <w:i/>
                <w:sz w:val="18"/>
                <w:szCs w:val="18"/>
                <w:lang w:val="de-AT"/>
              </w:rPr>
              <w:t>D</w:t>
            </w:r>
            <w:r w:rsidR="00F35AC8" w:rsidRPr="002532A4">
              <w:rPr>
                <w:rFonts w:cs="Tahoma"/>
                <w:i/>
                <w:sz w:val="18"/>
                <w:szCs w:val="18"/>
                <w:lang w:val="de-AT"/>
              </w:rPr>
              <w:t>ate</w:t>
            </w:r>
          </w:p>
          <w:sdt>
            <w:sdtPr>
              <w:rPr>
                <w:rFonts w:cs="Tahoma"/>
                <w:sz w:val="18"/>
                <w:szCs w:val="18"/>
                <w:lang w:val="de-AT"/>
              </w:rPr>
              <w:id w:val="2141377634"/>
            </w:sdtPr>
            <w:sdtEndPr/>
            <w:sdtContent>
              <w:p w14:paraId="446710CA" w14:textId="77777777" w:rsidR="00F35AC8" w:rsidRPr="00E60116" w:rsidRDefault="00C72D0B" w:rsidP="003C42DC">
                <w:pPr>
                  <w:tabs>
                    <w:tab w:val="left" w:pos="1680"/>
                  </w:tabs>
                  <w:rPr>
                    <w:rFonts w:cs="Tahoma"/>
                    <w:sz w:val="18"/>
                    <w:szCs w:val="18"/>
                    <w:lang w:val="de-AT"/>
                  </w:rPr>
                </w:pPr>
                <w:sdt>
                  <w:sdtPr>
                    <w:rPr>
                      <w:rFonts w:cs="Tahoma"/>
                      <w:sz w:val="18"/>
                      <w:szCs w:val="18"/>
                    </w:rPr>
                    <w:id w:val="224883602"/>
                    <w:placeholder>
                      <w:docPart w:val="ADB8C90A0FCB4A6A82AC3F644EF8A142"/>
                    </w:placeholder>
                  </w:sdtPr>
                  <w:sdtEndPr/>
                  <w:sdtContent>
                    <w:sdt>
                      <w:sdtPr>
                        <w:rPr>
                          <w:rFonts w:cs="Tahoma"/>
                          <w:sz w:val="18"/>
                          <w:szCs w:val="18"/>
                        </w:rPr>
                        <w:id w:val="-569036335"/>
                        <w:placeholder>
                          <w:docPart w:val="1913E06E49C5450F9B6A792593902A7B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35AC8" w:rsidRPr="00E60116">
                          <w:rPr>
                            <w:rStyle w:val="Platzhaltertext"/>
                            <w:rFonts w:cs="Tahoma"/>
                            <w:sz w:val="18"/>
                          </w:rPr>
                          <w:t>Klicken oder tippen Sie, um ein Datum einzugeben.</w:t>
                        </w:r>
                      </w:sdtContent>
                    </w:sdt>
                  </w:sdtContent>
                </w:sdt>
              </w:p>
            </w:sdtContent>
          </w:sdt>
          <w:p w14:paraId="40FBDF43" w14:textId="77777777" w:rsidR="00F35AC8" w:rsidRPr="00E60116" w:rsidRDefault="00F35AC8" w:rsidP="003C42DC">
            <w:pPr>
              <w:tabs>
                <w:tab w:val="left" w:pos="1680"/>
              </w:tabs>
              <w:rPr>
                <w:rFonts w:cs="Tahoma"/>
                <w:sz w:val="18"/>
                <w:szCs w:val="18"/>
                <w:lang w:val="de-AT"/>
              </w:rPr>
            </w:pPr>
          </w:p>
        </w:tc>
      </w:tr>
    </w:tbl>
    <w:p w14:paraId="33315AEB" w14:textId="77777777" w:rsidR="009A5738" w:rsidRPr="00F35AC8" w:rsidRDefault="009A5738" w:rsidP="00F35AC8">
      <w:pPr>
        <w:tabs>
          <w:tab w:val="left" w:pos="5387"/>
        </w:tabs>
        <w:spacing w:before="1320"/>
        <w:jc w:val="both"/>
      </w:pPr>
    </w:p>
    <w:sectPr w:rsidR="009A5738" w:rsidRPr="00F35AC8" w:rsidSect="00474F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3" w:right="567" w:bottom="284" w:left="1134" w:header="56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A24" w14:textId="77777777" w:rsidR="00474FD0" w:rsidRDefault="00474FD0" w:rsidP="009B2CD4">
      <w:pPr>
        <w:spacing w:after="0"/>
      </w:pPr>
      <w:r>
        <w:separator/>
      </w:r>
    </w:p>
  </w:endnote>
  <w:endnote w:type="continuationSeparator" w:id="0">
    <w:p w14:paraId="497E46A4" w14:textId="77777777" w:rsidR="00474FD0" w:rsidRDefault="00474FD0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09E9" w14:textId="77777777" w:rsidR="00B4041C" w:rsidRDefault="00ED29DF" w:rsidP="00B4041C">
    <w:r>
      <w:t xml:space="preserve">Verzicht auf eine Zulassung/Registrierung in Österreich </w:t>
    </w:r>
    <w:r w:rsidR="00CE7A01">
      <w:br/>
    </w:r>
    <w:r>
      <w:t>Withdrawal of a Marketing Authorisation / Registration in Austria</w:t>
    </w:r>
  </w:p>
  <w:p w14:paraId="30081F4A" w14:textId="1BED76CA" w:rsidR="00B4041C" w:rsidRPr="00072693" w:rsidRDefault="00ED29DF" w:rsidP="00B4041C">
    <w:pPr>
      <w:tabs>
        <w:tab w:val="left" w:pos="4111"/>
        <w:tab w:val="right" w:pos="10205"/>
      </w:tabs>
      <w:rPr>
        <w:szCs w:val="20"/>
      </w:rPr>
    </w:pPr>
    <w:r w:rsidRPr="00072693">
      <w:rPr>
        <w:rFonts w:cs="Tahoma"/>
        <w:szCs w:val="20"/>
        <w:lang w:val="fr-FR"/>
      </w:rPr>
      <w:t>F_LCM_VIE_REGA_Z59_</w:t>
    </w:r>
    <w:r w:rsidR="00AC1EDA">
      <w:rPr>
        <w:rFonts w:cs="Tahoma"/>
        <w:szCs w:val="20"/>
        <w:lang w:val="fr-FR"/>
      </w:rPr>
      <w:t>08</w:t>
    </w:r>
    <w:r w:rsidR="00B4041C" w:rsidRPr="00072693">
      <w:rPr>
        <w:szCs w:val="20"/>
      </w:rPr>
      <w:tab/>
    </w:r>
    <w:r w:rsidR="00072693">
      <w:rPr>
        <w:szCs w:val="20"/>
      </w:rPr>
      <w:t>G</w:t>
    </w:r>
    <w:r w:rsidR="00B4041C" w:rsidRPr="00072693">
      <w:rPr>
        <w:szCs w:val="20"/>
      </w:rPr>
      <w:t xml:space="preserve">ültig </w:t>
    </w:r>
    <w:proofErr w:type="gramStart"/>
    <w:r w:rsidR="00B4041C" w:rsidRPr="00072693">
      <w:rPr>
        <w:szCs w:val="20"/>
      </w:rPr>
      <w:t>ab</w:t>
    </w:r>
    <w:r w:rsidR="00072693">
      <w:rPr>
        <w:szCs w:val="20"/>
      </w:rPr>
      <w:t>:</w:t>
    </w:r>
    <w:proofErr w:type="gramEnd"/>
    <w:r w:rsidR="00072693">
      <w:rPr>
        <w:szCs w:val="20"/>
      </w:rPr>
      <w:t xml:space="preserve"> </w:t>
    </w:r>
    <w:r w:rsidR="00AC1EDA">
      <w:rPr>
        <w:szCs w:val="20"/>
      </w:rPr>
      <w:t>Entwurf</w:t>
    </w:r>
    <w:r w:rsidR="00B4041C" w:rsidRPr="00072693">
      <w:rPr>
        <w:szCs w:val="20"/>
      </w:rPr>
      <w:tab/>
    </w:r>
    <w:r w:rsidR="00B4041C" w:rsidRPr="00072693">
      <w:rPr>
        <w:szCs w:val="20"/>
      </w:rPr>
      <w:fldChar w:fldCharType="begin"/>
    </w:r>
    <w:r w:rsidR="00B4041C" w:rsidRPr="00072693">
      <w:rPr>
        <w:szCs w:val="20"/>
      </w:rPr>
      <w:instrText xml:space="preserve"> PAGE </w:instrText>
    </w:r>
    <w:r w:rsidR="00B4041C" w:rsidRPr="00072693">
      <w:rPr>
        <w:szCs w:val="20"/>
      </w:rPr>
      <w:fldChar w:fldCharType="separate"/>
    </w:r>
    <w:r w:rsidR="00AC1EDA">
      <w:rPr>
        <w:noProof/>
        <w:szCs w:val="20"/>
      </w:rPr>
      <w:t>3</w:t>
    </w:r>
    <w:r w:rsidR="00B4041C" w:rsidRPr="00072693">
      <w:rPr>
        <w:szCs w:val="20"/>
      </w:rPr>
      <w:fldChar w:fldCharType="end"/>
    </w:r>
    <w:r w:rsidR="00B4041C" w:rsidRPr="00072693">
      <w:rPr>
        <w:szCs w:val="20"/>
      </w:rPr>
      <w:t>/</w:t>
    </w:r>
    <w:r w:rsidR="006F711F" w:rsidRPr="00072693">
      <w:rPr>
        <w:szCs w:val="20"/>
      </w:rPr>
      <w:fldChar w:fldCharType="begin"/>
    </w:r>
    <w:r w:rsidR="006F711F" w:rsidRPr="00072693">
      <w:rPr>
        <w:szCs w:val="20"/>
      </w:rPr>
      <w:instrText xml:space="preserve"> NUMPAGES </w:instrText>
    </w:r>
    <w:r w:rsidR="006F711F" w:rsidRPr="00072693">
      <w:rPr>
        <w:szCs w:val="20"/>
      </w:rPr>
      <w:fldChar w:fldCharType="separate"/>
    </w:r>
    <w:r w:rsidR="00AC1EDA">
      <w:rPr>
        <w:noProof/>
        <w:szCs w:val="20"/>
      </w:rPr>
      <w:t>3</w:t>
    </w:r>
    <w:r w:rsidR="006F711F" w:rsidRPr="00072693">
      <w:rPr>
        <w:noProof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F2B9" w14:textId="77777777" w:rsidR="00CE7A01" w:rsidRDefault="00CE7A01" w:rsidP="00CE7A01">
    <w:r>
      <w:t xml:space="preserve">Verzicht auf eine Zulassung/Registrierung in Österreich </w:t>
    </w:r>
  </w:p>
  <w:p w14:paraId="35A88716" w14:textId="77777777" w:rsidR="00CE7A01" w:rsidRPr="00CE7A01" w:rsidRDefault="00CE7A01" w:rsidP="00CE7A01">
    <w:pPr>
      <w:rPr>
        <w:lang w:val="en-GB"/>
      </w:rPr>
    </w:pPr>
    <w:r w:rsidRPr="00CE7A01">
      <w:rPr>
        <w:lang w:val="en-GB"/>
      </w:rPr>
      <w:t>Withdrawal of a Marketing Authorisation / Registration in Austria</w:t>
    </w:r>
  </w:p>
  <w:p w14:paraId="1D5335C7" w14:textId="4D192F7F" w:rsidR="00CE7A01" w:rsidRPr="00072693" w:rsidRDefault="00CE7A01" w:rsidP="00CE7A01">
    <w:pPr>
      <w:tabs>
        <w:tab w:val="left" w:pos="4111"/>
        <w:tab w:val="right" w:pos="10205"/>
      </w:tabs>
      <w:rPr>
        <w:szCs w:val="20"/>
      </w:rPr>
    </w:pPr>
    <w:r w:rsidRPr="00072693">
      <w:rPr>
        <w:rFonts w:cs="Tahoma"/>
        <w:szCs w:val="20"/>
        <w:lang w:val="fr-FR"/>
      </w:rPr>
      <w:t>F_LCM_VIE_REGA_Z59_</w:t>
    </w:r>
    <w:r w:rsidR="00AC1EDA">
      <w:rPr>
        <w:rFonts w:cs="Tahoma"/>
        <w:szCs w:val="20"/>
        <w:lang w:val="fr-FR"/>
      </w:rPr>
      <w:t>08</w:t>
    </w:r>
    <w:r w:rsidRPr="00072693">
      <w:rPr>
        <w:szCs w:val="20"/>
      </w:rPr>
      <w:tab/>
    </w:r>
    <w:r w:rsidR="00072693" w:rsidRPr="00072693">
      <w:rPr>
        <w:szCs w:val="20"/>
      </w:rPr>
      <w:t>G</w:t>
    </w:r>
    <w:r w:rsidRPr="00072693">
      <w:rPr>
        <w:szCs w:val="20"/>
      </w:rPr>
      <w:t xml:space="preserve">ültig </w:t>
    </w:r>
    <w:proofErr w:type="gramStart"/>
    <w:r w:rsidRPr="00072693">
      <w:rPr>
        <w:szCs w:val="20"/>
      </w:rPr>
      <w:t>ab</w:t>
    </w:r>
    <w:r w:rsidR="00072693" w:rsidRPr="00072693">
      <w:rPr>
        <w:szCs w:val="20"/>
      </w:rPr>
      <w:t>:</w:t>
    </w:r>
    <w:proofErr w:type="gramEnd"/>
    <w:r w:rsidR="00072693" w:rsidRPr="00072693">
      <w:rPr>
        <w:szCs w:val="20"/>
      </w:rPr>
      <w:t xml:space="preserve"> </w:t>
    </w:r>
    <w:r w:rsidR="00C72D0B">
      <w:rPr>
        <w:szCs w:val="20"/>
      </w:rPr>
      <w:t>29.03.2024</w:t>
    </w:r>
    <w:r w:rsidRPr="00072693">
      <w:rPr>
        <w:szCs w:val="20"/>
      </w:rPr>
      <w:tab/>
    </w:r>
    <w:r w:rsidRPr="00072693">
      <w:rPr>
        <w:szCs w:val="20"/>
      </w:rPr>
      <w:fldChar w:fldCharType="begin"/>
    </w:r>
    <w:r w:rsidRPr="00072693">
      <w:rPr>
        <w:szCs w:val="20"/>
      </w:rPr>
      <w:instrText xml:space="preserve"> PAGE </w:instrText>
    </w:r>
    <w:r w:rsidRPr="00072693">
      <w:rPr>
        <w:szCs w:val="20"/>
      </w:rPr>
      <w:fldChar w:fldCharType="separate"/>
    </w:r>
    <w:r w:rsidR="00AC1EDA">
      <w:rPr>
        <w:noProof/>
        <w:szCs w:val="20"/>
      </w:rPr>
      <w:t>1</w:t>
    </w:r>
    <w:r w:rsidRPr="00072693">
      <w:rPr>
        <w:szCs w:val="20"/>
      </w:rPr>
      <w:fldChar w:fldCharType="end"/>
    </w:r>
    <w:r w:rsidRPr="00072693">
      <w:rPr>
        <w:szCs w:val="20"/>
      </w:rPr>
      <w:t>/</w:t>
    </w:r>
    <w:r w:rsidR="006F711F" w:rsidRPr="00072693">
      <w:rPr>
        <w:szCs w:val="20"/>
      </w:rPr>
      <w:fldChar w:fldCharType="begin"/>
    </w:r>
    <w:r w:rsidR="006F711F" w:rsidRPr="00072693">
      <w:rPr>
        <w:szCs w:val="20"/>
      </w:rPr>
      <w:instrText xml:space="preserve"> NUMPAGES </w:instrText>
    </w:r>
    <w:r w:rsidR="006F711F" w:rsidRPr="00072693">
      <w:rPr>
        <w:szCs w:val="20"/>
      </w:rPr>
      <w:fldChar w:fldCharType="separate"/>
    </w:r>
    <w:r w:rsidR="00AC1EDA">
      <w:rPr>
        <w:noProof/>
        <w:szCs w:val="20"/>
      </w:rPr>
      <w:t>3</w:t>
    </w:r>
    <w:r w:rsidR="006F711F" w:rsidRPr="00072693">
      <w:rPr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4DA6" w14:textId="77777777" w:rsidR="00474FD0" w:rsidRDefault="00474FD0" w:rsidP="009B2CD4">
      <w:pPr>
        <w:spacing w:after="0"/>
      </w:pPr>
      <w:r>
        <w:separator/>
      </w:r>
    </w:p>
  </w:footnote>
  <w:footnote w:type="continuationSeparator" w:id="0">
    <w:p w14:paraId="4497C895" w14:textId="77777777" w:rsidR="00474FD0" w:rsidRDefault="00474FD0" w:rsidP="009B2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65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528"/>
    </w:tblGrid>
    <w:tr w:rsidR="00CE7A01" w14:paraId="34B138E1" w14:textId="77777777" w:rsidTr="003C42DC">
      <w:trPr>
        <w:tblHeader/>
      </w:trPr>
      <w:tc>
        <w:tcPr>
          <w:tcW w:w="4437" w:type="dxa"/>
          <w:vAlign w:val="center"/>
        </w:tcPr>
        <w:p w14:paraId="03786861" w14:textId="77777777" w:rsidR="00CE7A01" w:rsidRPr="00932B6D" w:rsidRDefault="00CE7A01" w:rsidP="00CE7A01">
          <w:pPr>
            <w:spacing w:line="240" w:lineRule="atLeast"/>
            <w:rPr>
              <w:sz w:val="16"/>
              <w:szCs w:val="16"/>
            </w:rPr>
          </w:pPr>
        </w:p>
      </w:tc>
      <w:tc>
        <w:tcPr>
          <w:tcW w:w="5528" w:type="dxa"/>
          <w:vAlign w:val="center"/>
        </w:tcPr>
        <w:p w14:paraId="3D4900D1" w14:textId="77777777" w:rsidR="00CE7A01" w:rsidRPr="00932B6D" w:rsidRDefault="00CE7A01" w:rsidP="00CE7A01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</w:p>
      </w:tc>
    </w:tr>
  </w:tbl>
  <w:p w14:paraId="0DDFD93F" w14:textId="77777777" w:rsidR="00545C43" w:rsidRPr="00CE7A01" w:rsidRDefault="00545C43" w:rsidP="00CE7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65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528"/>
    </w:tblGrid>
    <w:tr w:rsidR="00CE7A01" w14:paraId="7649DAB9" w14:textId="77777777" w:rsidTr="003C42DC">
      <w:trPr>
        <w:tblHeader/>
      </w:trPr>
      <w:tc>
        <w:tcPr>
          <w:tcW w:w="4437" w:type="dxa"/>
          <w:vAlign w:val="center"/>
        </w:tcPr>
        <w:p w14:paraId="54B2E96A" w14:textId="77777777" w:rsidR="00CE7A01" w:rsidRPr="00932B6D" w:rsidRDefault="00CE7A01" w:rsidP="00CE7A01">
          <w:pPr>
            <w:spacing w:line="240" w:lineRule="atLeas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7C2F4524" wp14:editId="3C7C65F2">
                <wp:extent cx="2143125" cy="749634"/>
                <wp:effectExtent l="0" t="0" r="0" b="0"/>
                <wp:docPr id="19" name="Grafik 19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6EB17606" w14:textId="77777777" w:rsidR="00CE7A01" w:rsidRPr="0082743B" w:rsidRDefault="00CE7A01" w:rsidP="00CE7A01">
          <w:pPr>
            <w:spacing w:line="240" w:lineRule="atLeast"/>
            <w:ind w:right="283"/>
            <w:jc w:val="right"/>
            <w:rPr>
              <w:szCs w:val="16"/>
            </w:rPr>
          </w:pPr>
          <w:r w:rsidRPr="00932B6D">
            <w:rPr>
              <w:sz w:val="16"/>
              <w:szCs w:val="16"/>
            </w:rPr>
            <w:br/>
          </w:r>
          <w:r w:rsidRPr="00932B6D">
            <w:rPr>
              <w:sz w:val="16"/>
              <w:szCs w:val="16"/>
            </w:rPr>
            <w:br/>
          </w:r>
          <w:r w:rsidRPr="0082743B">
            <w:rPr>
              <w:szCs w:val="16"/>
            </w:rPr>
            <w:t>BASG / AGES</w:t>
          </w:r>
        </w:p>
        <w:p w14:paraId="2909C150" w14:textId="77777777" w:rsidR="00CE7A01" w:rsidRPr="00932B6D" w:rsidRDefault="00CE7A01" w:rsidP="00CE7A01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  <w:r w:rsidRPr="0082743B">
            <w:rPr>
              <w:szCs w:val="16"/>
            </w:rPr>
            <w:t>Institut Zulassung &amp; Lifecycle Management</w:t>
          </w:r>
          <w:r w:rsidRPr="00262941">
            <w:rPr>
              <w:szCs w:val="16"/>
            </w:rPr>
            <w:br/>
          </w:r>
          <w:r>
            <w:rPr>
              <w:szCs w:val="16"/>
            </w:rPr>
            <w:t>Traisengasse 5, 1200 Wien</w:t>
          </w:r>
          <w:r w:rsidRPr="00932B6D">
            <w:rPr>
              <w:sz w:val="16"/>
              <w:szCs w:val="16"/>
            </w:rPr>
            <w:br/>
          </w:r>
        </w:p>
      </w:tc>
    </w:tr>
  </w:tbl>
  <w:p w14:paraId="0A58E20C" w14:textId="77777777" w:rsidR="00CE7A01" w:rsidRDefault="00CE7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BC9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7E9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0560">
    <w:abstractNumId w:val="3"/>
  </w:num>
  <w:num w:numId="2" w16cid:durableId="781269385">
    <w:abstractNumId w:val="1"/>
  </w:num>
  <w:num w:numId="3" w16cid:durableId="1780484422">
    <w:abstractNumId w:val="2"/>
  </w:num>
  <w:num w:numId="4" w16cid:durableId="1473788073">
    <w:abstractNumId w:val="4"/>
  </w:num>
  <w:num w:numId="5" w16cid:durableId="23196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DF"/>
    <w:rsid w:val="00001573"/>
    <w:rsid w:val="00004A61"/>
    <w:rsid w:val="00023C20"/>
    <w:rsid w:val="0006564F"/>
    <w:rsid w:val="00072693"/>
    <w:rsid w:val="000B1CF8"/>
    <w:rsid w:val="000B4E34"/>
    <w:rsid w:val="000B52FF"/>
    <w:rsid w:val="000B721F"/>
    <w:rsid w:val="000D1E76"/>
    <w:rsid w:val="000D3CF0"/>
    <w:rsid w:val="000E0014"/>
    <w:rsid w:val="00102575"/>
    <w:rsid w:val="001071FA"/>
    <w:rsid w:val="001134AE"/>
    <w:rsid w:val="001279A6"/>
    <w:rsid w:val="00142C67"/>
    <w:rsid w:val="0016058B"/>
    <w:rsid w:val="001D7B7B"/>
    <w:rsid w:val="00262941"/>
    <w:rsid w:val="002756C1"/>
    <w:rsid w:val="002B6050"/>
    <w:rsid w:val="002D376E"/>
    <w:rsid w:val="002D4C71"/>
    <w:rsid w:val="002F508F"/>
    <w:rsid w:val="00334EB5"/>
    <w:rsid w:val="00345E3D"/>
    <w:rsid w:val="00350BD6"/>
    <w:rsid w:val="00357B3F"/>
    <w:rsid w:val="003E2684"/>
    <w:rsid w:val="003E49BC"/>
    <w:rsid w:val="003F1567"/>
    <w:rsid w:val="00402345"/>
    <w:rsid w:val="004262FB"/>
    <w:rsid w:val="0043377B"/>
    <w:rsid w:val="0044218F"/>
    <w:rsid w:val="00454D3D"/>
    <w:rsid w:val="00474FD0"/>
    <w:rsid w:val="00491FAD"/>
    <w:rsid w:val="004B0D92"/>
    <w:rsid w:val="004C3141"/>
    <w:rsid w:val="004E58A1"/>
    <w:rsid w:val="00501A66"/>
    <w:rsid w:val="00507638"/>
    <w:rsid w:val="00521E62"/>
    <w:rsid w:val="005239DB"/>
    <w:rsid w:val="00530A6E"/>
    <w:rsid w:val="00537E85"/>
    <w:rsid w:val="00541BCB"/>
    <w:rsid w:val="00545C43"/>
    <w:rsid w:val="00545DF2"/>
    <w:rsid w:val="005542E4"/>
    <w:rsid w:val="005930F6"/>
    <w:rsid w:val="00593251"/>
    <w:rsid w:val="00597FD0"/>
    <w:rsid w:val="005B1C63"/>
    <w:rsid w:val="005C3F7F"/>
    <w:rsid w:val="005C528F"/>
    <w:rsid w:val="005D2971"/>
    <w:rsid w:val="00600D69"/>
    <w:rsid w:val="006105BC"/>
    <w:rsid w:val="00681F00"/>
    <w:rsid w:val="006860B7"/>
    <w:rsid w:val="0068624A"/>
    <w:rsid w:val="006B2BC1"/>
    <w:rsid w:val="006D122B"/>
    <w:rsid w:val="006D2F6E"/>
    <w:rsid w:val="006F711F"/>
    <w:rsid w:val="00703F1F"/>
    <w:rsid w:val="00763F76"/>
    <w:rsid w:val="007833E7"/>
    <w:rsid w:val="00787751"/>
    <w:rsid w:val="007B483E"/>
    <w:rsid w:val="007B77EE"/>
    <w:rsid w:val="007C27B0"/>
    <w:rsid w:val="007D0D8E"/>
    <w:rsid w:val="007D145C"/>
    <w:rsid w:val="007E3463"/>
    <w:rsid w:val="007E4663"/>
    <w:rsid w:val="007F05C2"/>
    <w:rsid w:val="008138BA"/>
    <w:rsid w:val="00826649"/>
    <w:rsid w:val="00831117"/>
    <w:rsid w:val="00835435"/>
    <w:rsid w:val="00855F7A"/>
    <w:rsid w:val="00856127"/>
    <w:rsid w:val="008B41E6"/>
    <w:rsid w:val="008F484B"/>
    <w:rsid w:val="009277CC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5727A"/>
    <w:rsid w:val="00A62E62"/>
    <w:rsid w:val="00A67723"/>
    <w:rsid w:val="00AC1EDA"/>
    <w:rsid w:val="00AE75D7"/>
    <w:rsid w:val="00AF0DA4"/>
    <w:rsid w:val="00B34F7D"/>
    <w:rsid w:val="00B4041C"/>
    <w:rsid w:val="00B879EC"/>
    <w:rsid w:val="00BC3FD9"/>
    <w:rsid w:val="00BD2565"/>
    <w:rsid w:val="00BF7E0A"/>
    <w:rsid w:val="00C07295"/>
    <w:rsid w:val="00C25A93"/>
    <w:rsid w:val="00C414DF"/>
    <w:rsid w:val="00C469F9"/>
    <w:rsid w:val="00C71278"/>
    <w:rsid w:val="00C72D0B"/>
    <w:rsid w:val="00CC3C94"/>
    <w:rsid w:val="00CE0CCE"/>
    <w:rsid w:val="00CE7A01"/>
    <w:rsid w:val="00CF44C5"/>
    <w:rsid w:val="00CF660C"/>
    <w:rsid w:val="00D3590C"/>
    <w:rsid w:val="00D51F8E"/>
    <w:rsid w:val="00D61A38"/>
    <w:rsid w:val="00D722C5"/>
    <w:rsid w:val="00D83626"/>
    <w:rsid w:val="00D912A3"/>
    <w:rsid w:val="00D97973"/>
    <w:rsid w:val="00DA080F"/>
    <w:rsid w:val="00DA34D8"/>
    <w:rsid w:val="00DA586F"/>
    <w:rsid w:val="00DB0F75"/>
    <w:rsid w:val="00E01A72"/>
    <w:rsid w:val="00E22568"/>
    <w:rsid w:val="00E45B58"/>
    <w:rsid w:val="00E47FAE"/>
    <w:rsid w:val="00E55582"/>
    <w:rsid w:val="00E85929"/>
    <w:rsid w:val="00EB13A8"/>
    <w:rsid w:val="00ED29DF"/>
    <w:rsid w:val="00EF4C1B"/>
    <w:rsid w:val="00F01C5E"/>
    <w:rsid w:val="00F35AC8"/>
    <w:rsid w:val="00F867FB"/>
    <w:rsid w:val="00FC70F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5E8B2"/>
  <w15:docId w15:val="{0118A90B-9DE3-44C2-8445-0FCCAAB7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56C1"/>
    <w:pPr>
      <w:keepNext/>
      <w:keepLines/>
      <w:spacing w:before="360" w:after="18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56C1"/>
    <w:pPr>
      <w:keepNext/>
      <w:keepLines/>
      <w:spacing w:before="240" w:after="18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756C1"/>
    <w:pPr>
      <w:spacing w:before="120" w:after="180"/>
    </w:pPr>
    <w:rPr>
      <w:bCs/>
      <w:szCs w:val="18"/>
    </w:rPr>
  </w:style>
  <w:style w:type="table" w:styleId="Tabellenraster">
    <w:name w:val="Table Grid"/>
    <w:basedOn w:val="NormaleTabelle"/>
    <w:uiPriority w:val="99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56C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56C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styleId="Hervorhebung">
    <w:name w:val="Emphasis"/>
    <w:basedOn w:val="Absatz-Standardschriftart"/>
    <w:uiPriority w:val="20"/>
    <w:qFormat/>
    <w:rsid w:val="002756C1"/>
    <w:rPr>
      <w:b/>
      <w:iCs/>
      <w:color w:val="FF0000"/>
      <w:sz w:val="22"/>
      <w:szCs w:val="24"/>
    </w:rPr>
  </w:style>
  <w:style w:type="paragraph" w:styleId="Aufzhlungszeichen">
    <w:name w:val="List Bullet"/>
    <w:basedOn w:val="Standard"/>
    <w:link w:val="AufzhlungszeichenZchn"/>
    <w:uiPriority w:val="99"/>
    <w:unhideWhenUsed/>
    <w:qFormat/>
    <w:rsid w:val="002756C1"/>
    <w:pPr>
      <w:tabs>
        <w:tab w:val="num" w:pos="1068"/>
      </w:tabs>
      <w:spacing w:line="240" w:lineRule="atLeast"/>
      <w:ind w:left="1068" w:hanging="360"/>
      <w:contextualSpacing/>
    </w:pPr>
  </w:style>
  <w:style w:type="character" w:customStyle="1" w:styleId="HinweisZchn">
    <w:name w:val="Hinweis Zchn"/>
    <w:basedOn w:val="Absatz-Standardschriftart"/>
    <w:link w:val="Hinweis"/>
    <w:rsid w:val="002756C1"/>
    <w:rPr>
      <w:b/>
      <w:sz w:val="20"/>
      <w:u w:val="single"/>
    </w:rPr>
  </w:style>
  <w:style w:type="paragraph" w:customStyle="1" w:styleId="Hinweis">
    <w:name w:val="Hinweis"/>
    <w:basedOn w:val="Standard"/>
    <w:link w:val="HinweisZchn"/>
    <w:qFormat/>
    <w:rsid w:val="002756C1"/>
    <w:pPr>
      <w:tabs>
        <w:tab w:val="left" w:pos="993"/>
      </w:tabs>
      <w:spacing w:line="240" w:lineRule="atLeast"/>
      <w:ind w:left="993" w:hanging="993"/>
    </w:pPr>
    <w:rPr>
      <w:b/>
      <w:u w:val="single"/>
    </w:rPr>
  </w:style>
  <w:style w:type="paragraph" w:customStyle="1" w:styleId="hibn">
    <w:name w:val="hibn"/>
    <w:basedOn w:val="Aufzhlungszeichen"/>
    <w:link w:val="hibnZchn"/>
    <w:rsid w:val="002756C1"/>
    <w:pPr>
      <w:tabs>
        <w:tab w:val="clear" w:pos="1068"/>
        <w:tab w:val="num" w:pos="1134"/>
      </w:tabs>
      <w:ind w:hanging="1068"/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2756C1"/>
    <w:rPr>
      <w:sz w:val="20"/>
    </w:rPr>
  </w:style>
  <w:style w:type="character" w:customStyle="1" w:styleId="hibnZchn">
    <w:name w:val="hibn Zchn"/>
    <w:basedOn w:val="AufzhlungszeichenZchn"/>
    <w:link w:val="hibn"/>
    <w:rsid w:val="002756C1"/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4D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4D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D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54D3D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70\Desktop\DOT_A01_BASG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D444DF72A4B0EA9B8580D501BB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C7E5F-710A-48C9-8599-18BE7B43B3B4}"/>
      </w:docPartPr>
      <w:docPartBody>
        <w:p w:rsidR="00CC4B3E" w:rsidRDefault="00D01F16" w:rsidP="00D01F16">
          <w:pPr>
            <w:pStyle w:val="0F7D444DF72A4B0EA9B8580D501BB46A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9F733D14D0AB454488D0F0E242559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8323F-39D4-41DA-ADA7-14DDB349F9A0}"/>
      </w:docPartPr>
      <w:docPartBody>
        <w:p w:rsidR="00CC4B3E" w:rsidRDefault="00D01F16" w:rsidP="00D01F16">
          <w:pPr>
            <w:pStyle w:val="9F733D14D0AB454488D0F0E2425596D5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B437D35B24F9445BBE5734A94578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2BEA0-BCC3-4A80-A939-E7D69F0F7507}"/>
      </w:docPartPr>
      <w:docPartBody>
        <w:p w:rsidR="00CC4B3E" w:rsidRDefault="00D01F16" w:rsidP="00D01F16">
          <w:pPr>
            <w:pStyle w:val="B437D35B24F9445BBE5734A94578A969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108703440D28468CA1FC88C23C685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FCE4F-D970-412D-BCE3-078491405129}"/>
      </w:docPartPr>
      <w:docPartBody>
        <w:p w:rsidR="00CC4B3E" w:rsidRDefault="00D01F16" w:rsidP="00D01F16">
          <w:pPr>
            <w:pStyle w:val="108703440D28468CA1FC88C23C6851A4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FD6BA8EFAA314021A73BD0A41953F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6F5DD-F720-4425-982B-0C4410893A8C}"/>
      </w:docPartPr>
      <w:docPartBody>
        <w:p w:rsidR="00CC4B3E" w:rsidRDefault="00D01F16" w:rsidP="00D01F16">
          <w:pPr>
            <w:pStyle w:val="FD6BA8EFAA314021A73BD0A41953F3E6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ADB8C90A0FCB4A6A82AC3F644EF8A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7A28F-BC4E-4F21-BDAD-E4C2FA3FC099}"/>
      </w:docPartPr>
      <w:docPartBody>
        <w:p w:rsidR="00CC4B3E" w:rsidRDefault="00D01F16" w:rsidP="00D01F16">
          <w:pPr>
            <w:pStyle w:val="ADB8C90A0FCB4A6A82AC3F644EF8A142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1913E06E49C5450F9B6A79259390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65798-9551-4884-B71A-9A5A5442993D}"/>
      </w:docPartPr>
      <w:docPartBody>
        <w:p w:rsidR="00CC4B3E" w:rsidRDefault="00D01F16" w:rsidP="00D01F16">
          <w:pPr>
            <w:pStyle w:val="1913E06E49C5450F9B6A792593902A7B"/>
          </w:pPr>
          <w:r w:rsidRPr="00EB7DD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A2966C36D94F078ACADC96E090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82C0-8E59-4A01-AC4B-6F9CD665ABC5}"/>
      </w:docPartPr>
      <w:docPartBody>
        <w:p w:rsidR="001D22CD" w:rsidRDefault="00CC4B3E" w:rsidP="00CC4B3E">
          <w:pPr>
            <w:pStyle w:val="ACA2966C36D94F078ACADC96E090C9F5"/>
          </w:pPr>
          <w:r w:rsidRPr="00EB7DD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81FF8ADE84045918A6AA8B59E866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556EC-3611-46EA-84DF-F92E6CE0C4ED}"/>
      </w:docPartPr>
      <w:docPartBody>
        <w:p w:rsidR="001D22CD" w:rsidRDefault="00CC4B3E" w:rsidP="00CC4B3E">
          <w:pPr>
            <w:pStyle w:val="C81FF8ADE84045918A6AA8B59E8667AA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A09E242E388146BA8531DCCBADA54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492B1-3D72-41A1-AE38-74D609126680}"/>
      </w:docPartPr>
      <w:docPartBody>
        <w:p w:rsidR="001D22CD" w:rsidRDefault="00CC4B3E" w:rsidP="00CC4B3E">
          <w:pPr>
            <w:pStyle w:val="A09E242E388146BA8531DCCBADA5484B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348EF3F2C92340C4B17D28739A6E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75C1-E478-44F4-BD59-3B2C9A8493E4}"/>
      </w:docPartPr>
      <w:docPartBody>
        <w:p w:rsidR="001D22CD" w:rsidRDefault="00CC4B3E" w:rsidP="00CC4B3E">
          <w:pPr>
            <w:pStyle w:val="348EF3F2C92340C4B17D28739A6E306C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1558D62B7D5445EBAD46CD44C717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75ACC-AFC7-478E-BCAF-35C9407C28D4}"/>
      </w:docPartPr>
      <w:docPartBody>
        <w:p w:rsidR="001D22CD" w:rsidRDefault="00CC4B3E" w:rsidP="00CC4B3E">
          <w:pPr>
            <w:pStyle w:val="1558D62B7D5445EBAD46CD44C7174078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B9580A160EAE467C8AEF7C1050F8F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255DE-3BD1-4DA6-93CE-41588123511E}"/>
      </w:docPartPr>
      <w:docPartBody>
        <w:p w:rsidR="001D22CD" w:rsidRDefault="00CC4B3E" w:rsidP="00CC4B3E">
          <w:pPr>
            <w:pStyle w:val="B9580A160EAE467C8AEF7C1050F8FFD9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2F86E29B61564AB492FA0FC899A9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4D88-E189-44BA-A538-6824761B03E7}"/>
      </w:docPartPr>
      <w:docPartBody>
        <w:p w:rsidR="001D22CD" w:rsidRDefault="00CC4B3E" w:rsidP="00CC4B3E">
          <w:pPr>
            <w:pStyle w:val="2F86E29B61564AB492FA0FC899A9F61C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E28CA819C5574D40AC393C3447BE2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71EE2-BE00-400E-A8EC-AC1A3F116EF3}"/>
      </w:docPartPr>
      <w:docPartBody>
        <w:p w:rsidR="001D22CD" w:rsidRDefault="00CC4B3E" w:rsidP="00CC4B3E">
          <w:pPr>
            <w:pStyle w:val="E28CA819C5574D40AC393C3447BE2816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A6AF8A4A81E64C649BD605E97FC49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2166B-631E-421B-9D1B-9B14C2E3DC04}"/>
      </w:docPartPr>
      <w:docPartBody>
        <w:p w:rsidR="001D22CD" w:rsidRDefault="00CC4B3E" w:rsidP="00CC4B3E">
          <w:pPr>
            <w:pStyle w:val="A6AF8A4A81E64C649BD605E97FC49F9A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3E7B3B8D3CC4499180C98C64C1E1F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22372-0F46-4C10-B9AE-B47C81577E97}"/>
      </w:docPartPr>
      <w:docPartBody>
        <w:p w:rsidR="001D22CD" w:rsidRDefault="00CC4B3E" w:rsidP="00CC4B3E">
          <w:pPr>
            <w:pStyle w:val="3E7B3B8D3CC4499180C98C64C1E1F1B3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8FED88F2F34D499BA92144721ED8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81346-6C7D-4DB7-9946-BE1CA40DBF41}"/>
      </w:docPartPr>
      <w:docPartBody>
        <w:p w:rsidR="001D22CD" w:rsidRDefault="00CC4B3E" w:rsidP="00CC4B3E">
          <w:pPr>
            <w:pStyle w:val="8FED88F2F34D499BA92144721ED80D09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  <w:docPart>
      <w:docPartPr>
        <w:name w:val="247AACB90C1E4199B120E6FC06C7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4879-D0AF-4119-9F3A-EFFFF5B76C49}"/>
      </w:docPartPr>
      <w:docPartBody>
        <w:p w:rsidR="001D22CD" w:rsidRDefault="00CC4B3E" w:rsidP="00CC4B3E">
          <w:pPr>
            <w:pStyle w:val="247AACB90C1E4199B120E6FC06C7C742"/>
          </w:pPr>
          <w:r w:rsidRPr="00B5597C">
            <w:rPr>
              <w:rStyle w:val="Platzhaltertext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16"/>
    <w:rsid w:val="00171C4B"/>
    <w:rsid w:val="0018627A"/>
    <w:rsid w:val="001D22CD"/>
    <w:rsid w:val="002555C4"/>
    <w:rsid w:val="00CC4B3E"/>
    <w:rsid w:val="00D01F16"/>
    <w:rsid w:val="00D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B3E"/>
    <w:rPr>
      <w:color w:val="808080"/>
    </w:rPr>
  </w:style>
  <w:style w:type="paragraph" w:customStyle="1" w:styleId="0F7D444DF72A4B0EA9B8580D501BB46A">
    <w:name w:val="0F7D444DF72A4B0EA9B8580D501BB46A"/>
    <w:rsid w:val="00D01F16"/>
  </w:style>
  <w:style w:type="paragraph" w:customStyle="1" w:styleId="9F733D14D0AB454488D0F0E2425596D5">
    <w:name w:val="9F733D14D0AB454488D0F0E2425596D5"/>
    <w:rsid w:val="00D01F16"/>
  </w:style>
  <w:style w:type="paragraph" w:customStyle="1" w:styleId="B437D35B24F9445BBE5734A94578A969">
    <w:name w:val="B437D35B24F9445BBE5734A94578A969"/>
    <w:rsid w:val="00D01F16"/>
  </w:style>
  <w:style w:type="paragraph" w:customStyle="1" w:styleId="108703440D28468CA1FC88C23C6851A4">
    <w:name w:val="108703440D28468CA1FC88C23C6851A4"/>
    <w:rsid w:val="00D01F16"/>
  </w:style>
  <w:style w:type="paragraph" w:customStyle="1" w:styleId="FD6BA8EFAA314021A73BD0A41953F3E6">
    <w:name w:val="FD6BA8EFAA314021A73BD0A41953F3E6"/>
    <w:rsid w:val="00D01F16"/>
  </w:style>
  <w:style w:type="paragraph" w:customStyle="1" w:styleId="ADB8C90A0FCB4A6A82AC3F644EF8A142">
    <w:name w:val="ADB8C90A0FCB4A6A82AC3F644EF8A142"/>
    <w:rsid w:val="00D01F16"/>
  </w:style>
  <w:style w:type="paragraph" w:customStyle="1" w:styleId="1913E06E49C5450F9B6A792593902A7B">
    <w:name w:val="1913E06E49C5450F9B6A792593902A7B"/>
    <w:rsid w:val="00D01F16"/>
  </w:style>
  <w:style w:type="paragraph" w:customStyle="1" w:styleId="ACA2966C36D94F078ACADC96E090C9F5">
    <w:name w:val="ACA2966C36D94F078ACADC96E090C9F5"/>
    <w:rsid w:val="00CC4B3E"/>
  </w:style>
  <w:style w:type="paragraph" w:customStyle="1" w:styleId="C81FF8ADE84045918A6AA8B59E8667AA">
    <w:name w:val="C81FF8ADE84045918A6AA8B59E8667AA"/>
    <w:rsid w:val="00CC4B3E"/>
  </w:style>
  <w:style w:type="paragraph" w:customStyle="1" w:styleId="A09E242E388146BA8531DCCBADA5484B">
    <w:name w:val="A09E242E388146BA8531DCCBADA5484B"/>
    <w:rsid w:val="00CC4B3E"/>
  </w:style>
  <w:style w:type="paragraph" w:customStyle="1" w:styleId="348EF3F2C92340C4B17D28739A6E306C">
    <w:name w:val="348EF3F2C92340C4B17D28739A6E306C"/>
    <w:rsid w:val="00CC4B3E"/>
  </w:style>
  <w:style w:type="paragraph" w:customStyle="1" w:styleId="1558D62B7D5445EBAD46CD44C7174078">
    <w:name w:val="1558D62B7D5445EBAD46CD44C7174078"/>
    <w:rsid w:val="00CC4B3E"/>
  </w:style>
  <w:style w:type="paragraph" w:customStyle="1" w:styleId="B9580A160EAE467C8AEF7C1050F8FFD9">
    <w:name w:val="B9580A160EAE467C8AEF7C1050F8FFD9"/>
    <w:rsid w:val="00CC4B3E"/>
  </w:style>
  <w:style w:type="paragraph" w:customStyle="1" w:styleId="2F86E29B61564AB492FA0FC899A9F61C">
    <w:name w:val="2F86E29B61564AB492FA0FC899A9F61C"/>
    <w:rsid w:val="00CC4B3E"/>
  </w:style>
  <w:style w:type="paragraph" w:customStyle="1" w:styleId="E28CA819C5574D40AC393C3447BE2816">
    <w:name w:val="E28CA819C5574D40AC393C3447BE2816"/>
    <w:rsid w:val="00CC4B3E"/>
  </w:style>
  <w:style w:type="paragraph" w:customStyle="1" w:styleId="A6AF8A4A81E64C649BD605E97FC49F9A">
    <w:name w:val="A6AF8A4A81E64C649BD605E97FC49F9A"/>
    <w:rsid w:val="00CC4B3E"/>
  </w:style>
  <w:style w:type="paragraph" w:customStyle="1" w:styleId="3E7B3B8D3CC4499180C98C64C1E1F1B3">
    <w:name w:val="3E7B3B8D3CC4499180C98C64C1E1F1B3"/>
    <w:rsid w:val="00CC4B3E"/>
  </w:style>
  <w:style w:type="paragraph" w:customStyle="1" w:styleId="8FED88F2F34D499BA92144721ED80D09">
    <w:name w:val="8FED88F2F34D499BA92144721ED80D09"/>
    <w:rsid w:val="00CC4B3E"/>
  </w:style>
  <w:style w:type="paragraph" w:customStyle="1" w:styleId="247AACB90C1E4199B120E6FC06C7C742">
    <w:name w:val="247AACB90C1E4199B120E6FC06C7C742"/>
    <w:rsid w:val="00CC4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30B1-CCB9-41C4-BDB5-AA7B6DEA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DOT_A01_BASG_Formular.dotx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Verzicht auf eine Zulassung/Registrierung in Österreich Withdrawal of a Marketing Authorisation / Registration in Austria</vt:lpstr>
    </vt:vector>
  </TitlesOfParts>
  <Company>AGES GmbH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Verzicht auf eine Zulassung/Registrierung in Österreich Withdrawal of a Marketing Authorisation / Registration in Austria</dc:title>
  <dc:creator>Ofner Maria</dc:creator>
  <cp:lastModifiedBy>Valenta Martina</cp:lastModifiedBy>
  <cp:revision>5</cp:revision>
  <cp:lastPrinted>2018-08-16T08:13:00Z</cp:lastPrinted>
  <dcterms:created xsi:type="dcterms:W3CDTF">2024-03-20T14:01:00Z</dcterms:created>
  <dcterms:modified xsi:type="dcterms:W3CDTF">2024-03-27T08:05:00Z</dcterms:modified>
</cp:coreProperties>
</file>